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E1" w:rsidRPr="008C17AE" w:rsidRDefault="00861C02" w:rsidP="006D7D89">
      <w:pPr>
        <w:pStyle w:val="Kopf"/>
        <w:rPr>
          <w:rFonts w:ascii="Futura Bk BT" w:hAnsi="Futura Bk BT"/>
        </w:rPr>
      </w:pPr>
      <w:bookmarkStart w:id="0" w:name="_Hlk511820790"/>
      <w:r w:rsidRPr="008C17AE">
        <w:rPr>
          <w:rFonts w:ascii="Futura Bk BT" w:hAnsi="Futura Bk BT"/>
        </w:rPr>
        <w:t>Auskunftsbegehren gemäß Art 15 DSGVO (Facebook – Version)</w:t>
      </w:r>
      <w:r w:rsidR="0003480B" w:rsidRPr="008C17AE">
        <w:rPr>
          <w:rFonts w:ascii="Futura Bk BT" w:hAnsi="Futura Bk BT"/>
        </w:rPr>
        <w:t xml:space="preserve"> - </w:t>
      </w:r>
      <w:r w:rsidR="0003480B" w:rsidRPr="008C17AE">
        <w:rPr>
          <w:rFonts w:ascii="Futura Bk BT" w:hAnsi="Futura Bk BT"/>
        </w:rPr>
        <w:fldChar w:fldCharType="begin"/>
      </w:r>
      <w:r w:rsidR="0003480B" w:rsidRPr="008C17AE">
        <w:rPr>
          <w:rFonts w:ascii="Futura Bk BT" w:hAnsi="Futura Bk BT"/>
        </w:rPr>
        <w:instrText xml:space="preserve"> REF doku_version \h </w:instrText>
      </w:r>
      <w:r w:rsidR="008C17AE">
        <w:rPr>
          <w:rFonts w:ascii="Futura Bk BT" w:hAnsi="Futura Bk BT"/>
        </w:rPr>
        <w:instrText xml:space="preserve"> \* MERGEFORMAT </w:instrText>
      </w:r>
      <w:r w:rsidR="0003480B" w:rsidRPr="008C17AE">
        <w:rPr>
          <w:rFonts w:ascii="Futura Bk BT" w:hAnsi="Futura Bk BT"/>
        </w:rPr>
      </w:r>
      <w:r w:rsidR="0003480B" w:rsidRPr="008C17AE">
        <w:rPr>
          <w:rFonts w:ascii="Futura Bk BT" w:hAnsi="Futura Bk BT"/>
        </w:rPr>
        <w:fldChar w:fldCharType="separate"/>
      </w:r>
      <w:r w:rsidR="0007295E" w:rsidRPr="0007295E">
        <w:rPr>
          <w:rFonts w:ascii="Futura Bk BT" w:hAnsi="Futura Bk BT"/>
        </w:rPr>
        <w:t>V1.0</w:t>
      </w:r>
      <w:r w:rsidR="0003480B" w:rsidRPr="008C17AE">
        <w:rPr>
          <w:rFonts w:ascii="Futura Bk BT" w:hAnsi="Futura Bk BT"/>
        </w:rPr>
        <w:fldChar w:fldCharType="end"/>
      </w:r>
    </w:p>
    <w:p w:rsidR="00925AEF" w:rsidRPr="008C17AE" w:rsidRDefault="008F032F" w:rsidP="006D7D89">
      <w:pPr>
        <w:pStyle w:val="StandardFett"/>
      </w:pPr>
      <w:r w:rsidRPr="008C17AE">
        <w:t>Inhalt</w:t>
      </w:r>
    </w:p>
    <w:p w:rsidR="006D7D89" w:rsidRDefault="00925AEF" w:rsidP="006D7D89">
      <w:pPr>
        <w:pStyle w:val="Verzeichnis1"/>
        <w:rPr>
          <w:rFonts w:asciiTheme="minorHAnsi" w:eastAsiaTheme="minorEastAsia" w:hAnsiTheme="minorHAnsi" w:cstheme="minorBidi"/>
          <w:sz w:val="22"/>
          <w:szCs w:val="22"/>
        </w:rPr>
      </w:pPr>
      <w:r w:rsidRPr="008C17AE">
        <w:fldChar w:fldCharType="begin"/>
      </w:r>
      <w:r w:rsidRPr="008C17AE">
        <w:instrText>TOC \o 1-</w:instrText>
      </w:r>
      <w:r w:rsidR="0065051A" w:rsidRPr="008C17AE">
        <w:instrText>4</w:instrText>
      </w:r>
      <w:r w:rsidRPr="008C17AE">
        <w:fldChar w:fldCharType="separate"/>
      </w:r>
      <w:r w:rsidR="006D7D89">
        <w:t>1.</w:t>
      </w:r>
      <w:r w:rsidR="006D7D89">
        <w:rPr>
          <w:rFonts w:asciiTheme="minorHAnsi" w:eastAsiaTheme="minorEastAsia" w:hAnsiTheme="minorHAnsi" w:cstheme="minorBidi"/>
          <w:sz w:val="22"/>
          <w:szCs w:val="22"/>
        </w:rPr>
        <w:tab/>
      </w:r>
      <w:r w:rsidR="006D7D89">
        <w:t>Versionsstand dieses Dokuments</w:t>
      </w:r>
      <w:r w:rsidR="006D7D89">
        <w:tab/>
      </w:r>
      <w:r w:rsidR="006D7D89">
        <w:fldChar w:fldCharType="begin"/>
      </w:r>
      <w:r w:rsidR="006D7D89">
        <w:instrText xml:space="preserve"> PAGEREF _Toc514326810 \h </w:instrText>
      </w:r>
      <w:r w:rsidR="006D7D89">
        <w:fldChar w:fldCharType="separate"/>
      </w:r>
      <w:r w:rsidR="0007295E">
        <w:t>1</w:t>
      </w:r>
      <w:r w:rsidR="006D7D89">
        <w:fldChar w:fldCharType="end"/>
      </w:r>
    </w:p>
    <w:p w:rsidR="006D7D89" w:rsidRDefault="006D7D89" w:rsidP="006D7D89">
      <w:pPr>
        <w:pStyle w:val="Verzeichnis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V1.0 Stammfassung</w:t>
      </w:r>
      <w:r>
        <w:rPr>
          <w:noProof/>
        </w:rPr>
        <w:tab/>
      </w:r>
      <w:r>
        <w:rPr>
          <w:noProof/>
        </w:rPr>
        <w:fldChar w:fldCharType="begin"/>
      </w:r>
      <w:r>
        <w:rPr>
          <w:noProof/>
        </w:rPr>
        <w:instrText xml:space="preserve"> PAGEREF _Toc514326811 \h </w:instrText>
      </w:r>
      <w:r>
        <w:rPr>
          <w:noProof/>
        </w:rPr>
      </w:r>
      <w:r>
        <w:rPr>
          <w:noProof/>
        </w:rPr>
        <w:fldChar w:fldCharType="separate"/>
      </w:r>
      <w:r w:rsidR="0007295E">
        <w:rPr>
          <w:noProof/>
        </w:rPr>
        <w:t>1</w:t>
      </w:r>
      <w:r>
        <w:rPr>
          <w:noProof/>
        </w:rPr>
        <w:fldChar w:fldCharType="end"/>
      </w:r>
    </w:p>
    <w:p w:rsidR="006D7D89" w:rsidRDefault="006D7D89" w:rsidP="006D7D89">
      <w:pPr>
        <w:pStyle w:val="Verzeichnis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Hinweise zu diesem Muster</w:t>
      </w:r>
      <w:r>
        <w:tab/>
      </w:r>
      <w:r>
        <w:fldChar w:fldCharType="begin"/>
      </w:r>
      <w:r>
        <w:instrText xml:space="preserve"> PAGEREF _Toc514326812 \h </w:instrText>
      </w:r>
      <w:r>
        <w:fldChar w:fldCharType="separate"/>
      </w:r>
      <w:r w:rsidR="0007295E">
        <w:t>1</w:t>
      </w:r>
      <w:r>
        <w:fldChar w:fldCharType="end"/>
      </w:r>
    </w:p>
    <w:p w:rsidR="006D7D89" w:rsidRDefault="006D7D89" w:rsidP="006D7D89">
      <w:pPr>
        <w:pStyle w:val="Verzeichnis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Musterbrief</w:t>
      </w:r>
      <w:r>
        <w:tab/>
      </w:r>
      <w:r>
        <w:fldChar w:fldCharType="begin"/>
      </w:r>
      <w:r>
        <w:instrText xml:space="preserve"> PAGEREF _Toc514326813 \h </w:instrText>
      </w:r>
      <w:r>
        <w:fldChar w:fldCharType="separate"/>
      </w:r>
      <w:r w:rsidR="0007295E">
        <w:t>2</w:t>
      </w:r>
      <w:r>
        <w:fldChar w:fldCharType="end"/>
      </w:r>
    </w:p>
    <w:p w:rsidR="00925AEF" w:rsidRPr="008C17AE" w:rsidRDefault="00925AEF" w:rsidP="006D7D89">
      <w:r w:rsidRPr="008C17AE">
        <w:fldChar w:fldCharType="end"/>
      </w:r>
    </w:p>
    <w:p w:rsidR="008F032F" w:rsidRPr="008C17AE" w:rsidRDefault="008F032F" w:rsidP="006D7D89"/>
    <w:p w:rsidR="0095225C" w:rsidRPr="008C17AE" w:rsidRDefault="0095225C" w:rsidP="006D7D89">
      <w:pPr>
        <w:pStyle w:val="berschrift1"/>
      </w:pPr>
      <w:r w:rsidRPr="008C17AE">
        <w:fldChar w:fldCharType="begin"/>
      </w:r>
      <w:r w:rsidRPr="008C17AE">
        <w:instrText xml:space="preserve">AUTONUM </w:instrText>
      </w:r>
      <w:bookmarkStart w:id="1" w:name="_Toc514326810"/>
      <w:r w:rsidRPr="008C17AE">
        <w:fldChar w:fldCharType="end"/>
      </w:r>
      <w:r w:rsidRPr="008C17AE">
        <w:tab/>
        <w:t>Versionsstand dieses Dokuments</w:t>
      </w:r>
      <w:bookmarkEnd w:id="1"/>
    </w:p>
    <w:p w:rsidR="0095225C" w:rsidRPr="008C17AE" w:rsidRDefault="0095225C" w:rsidP="006D7D89">
      <w:pPr>
        <w:pStyle w:val="berschrift2"/>
      </w:pPr>
      <w:r w:rsidRPr="008C17AE">
        <w:fldChar w:fldCharType="begin"/>
      </w:r>
      <w:r w:rsidRPr="008C17AE">
        <w:instrText xml:space="preserve"> </w:instrText>
      </w:r>
      <w:bookmarkStart w:id="2" w:name="_Toc291253239"/>
      <w:bookmarkStart w:id="3" w:name="_Toc297536046"/>
      <w:bookmarkStart w:id="4" w:name="_Toc351719329"/>
      <w:bookmarkStart w:id="5" w:name="_Toc384221248"/>
      <w:r w:rsidRPr="008C17AE">
        <w:instrText xml:space="preserve">AUTONUMLGL \e </w:instrText>
      </w:r>
      <w:bookmarkStart w:id="6" w:name="_Toc499889009"/>
      <w:bookmarkStart w:id="7" w:name="_Toc514326811"/>
      <w:r w:rsidRPr="008C17AE">
        <w:fldChar w:fldCharType="end"/>
      </w:r>
      <w:r w:rsidRPr="008C17AE">
        <w:tab/>
      </w:r>
      <w:bookmarkStart w:id="8" w:name="doku_version"/>
      <w:r w:rsidR="0003480B" w:rsidRPr="008C17AE">
        <w:t>V</w:t>
      </w:r>
      <w:r w:rsidRPr="008C17AE">
        <w:t>1.0</w:t>
      </w:r>
      <w:bookmarkEnd w:id="8"/>
      <w:r w:rsidRPr="008C17AE">
        <w:t xml:space="preserve"> Stammfassung</w:t>
      </w:r>
      <w:bookmarkEnd w:id="2"/>
      <w:bookmarkEnd w:id="3"/>
      <w:bookmarkEnd w:id="4"/>
      <w:bookmarkEnd w:id="5"/>
      <w:bookmarkEnd w:id="6"/>
      <w:bookmarkEnd w:id="7"/>
    </w:p>
    <w:p w:rsidR="0095225C" w:rsidRPr="008C17AE" w:rsidRDefault="0095225C" w:rsidP="006D7D89">
      <w:bookmarkStart w:id="9" w:name="allg_redaktionsschluss"/>
      <w:r w:rsidRPr="008C17AE">
        <w:t xml:space="preserve">Redaktionsschluss Dokumentation: </w:t>
      </w:r>
      <w:r w:rsidR="004522BF">
        <w:t>29</w:t>
      </w:r>
      <w:r w:rsidR="00861C02" w:rsidRPr="008C17AE">
        <w:t>.</w:t>
      </w:r>
      <w:r w:rsidR="005241C3">
        <w:t xml:space="preserve"> Mai</w:t>
      </w:r>
      <w:r w:rsidRPr="008C17AE">
        <w:t xml:space="preserve"> 201</w:t>
      </w:r>
      <w:r w:rsidR="0003480B" w:rsidRPr="008C17AE">
        <w:t>8</w:t>
      </w:r>
      <w:bookmarkEnd w:id="9"/>
    </w:p>
    <w:p w:rsidR="0095225C" w:rsidRPr="008C17AE" w:rsidRDefault="0095225C" w:rsidP="006D7D89">
      <w:pPr>
        <w:rPr>
          <w:vanish/>
        </w:rPr>
      </w:pPr>
    </w:p>
    <w:p w:rsidR="0095225C" w:rsidRPr="006C68ED" w:rsidRDefault="0095225C" w:rsidP="006D7D89">
      <w:pPr>
        <w:pStyle w:val="berschrift2"/>
        <w:rPr>
          <w:vanish/>
        </w:rPr>
      </w:pPr>
      <w:r w:rsidRPr="006C68ED">
        <w:rPr>
          <w:vanish/>
        </w:rPr>
        <w:fldChar w:fldCharType="begin"/>
      </w:r>
      <w:r w:rsidRPr="006C68ED">
        <w:rPr>
          <w:vanish/>
        </w:rPr>
        <w:instrText xml:space="preserve"> AUTONUMLGL \e </w:instrText>
      </w:r>
      <w:r w:rsidRPr="006C68ED">
        <w:rPr>
          <w:vanish/>
        </w:rPr>
        <w:fldChar w:fldCharType="end"/>
      </w:r>
      <w:r w:rsidRPr="006C68ED">
        <w:rPr>
          <w:vanish/>
        </w:rPr>
        <w:tab/>
        <w:t>V1.* Wesentliche Änderungen gegenüber der Stammfassung</w:t>
      </w:r>
    </w:p>
    <w:p w:rsidR="0095225C" w:rsidRPr="008C17AE" w:rsidRDefault="0095225C" w:rsidP="006D7D89">
      <w:pPr>
        <w:pStyle w:val="Standardverborgen"/>
      </w:pPr>
      <w:r w:rsidRPr="006C68ED">
        <w:t>Redaktionsschluss:</w:t>
      </w:r>
      <w:r w:rsidRPr="008C17AE">
        <w:t xml:space="preserve"> </w:t>
      </w:r>
    </w:p>
    <w:p w:rsidR="0095225C" w:rsidRPr="008C17AE" w:rsidRDefault="0095225C" w:rsidP="006D7D89">
      <w:pPr>
        <w:pStyle w:val="Standardverborgen"/>
      </w:pPr>
      <w:bookmarkStart w:id="10" w:name="_Hlt288898380"/>
      <w:bookmarkEnd w:id="10"/>
    </w:p>
    <w:p w:rsidR="0095225C" w:rsidRPr="008C17AE" w:rsidRDefault="0095225C" w:rsidP="006D7D89">
      <w:pPr>
        <w:pStyle w:val="berschrift1"/>
      </w:pPr>
      <w:r w:rsidRPr="008C17AE">
        <w:fldChar w:fldCharType="begin"/>
      </w:r>
      <w:r w:rsidRPr="008C17AE">
        <w:instrText xml:space="preserve">AUTONUM </w:instrText>
      </w:r>
      <w:bookmarkStart w:id="11" w:name="_Toc514326812"/>
      <w:r w:rsidRPr="008C17AE">
        <w:fldChar w:fldCharType="end"/>
      </w:r>
      <w:r w:rsidRPr="008C17AE">
        <w:tab/>
        <w:t>Hinweise zu diesem Muster</w:t>
      </w:r>
      <w:bookmarkEnd w:id="11"/>
    </w:p>
    <w:p w:rsidR="0095225C" w:rsidRPr="008C17AE" w:rsidRDefault="0095225C" w:rsidP="006D7D89">
      <w:r w:rsidRPr="008C17AE">
        <w:t xml:space="preserve">Dieses </w:t>
      </w:r>
      <w:r w:rsidR="00E449DC" w:rsidRPr="008C17AE">
        <w:t>M</w:t>
      </w:r>
      <w:r w:rsidRPr="008C17AE">
        <w:t xml:space="preserve">uster kann zu </w:t>
      </w:r>
      <w:r w:rsidR="00E449DC" w:rsidRPr="008C17AE">
        <w:t xml:space="preserve">Auskunftsbegehren (Facebook Version) gemäß Datenschutz-Grundverordnung </w:t>
      </w:r>
      <w:r w:rsidR="005850D4">
        <w:t>(</w:t>
      </w:r>
      <w:r w:rsidR="00E449DC" w:rsidRPr="008C17AE">
        <w:t>DSGVO</w:t>
      </w:r>
      <w:r w:rsidR="005850D4">
        <w:t>)</w:t>
      </w:r>
      <w:r w:rsidR="00E449DC" w:rsidRPr="008C17AE">
        <w:t xml:space="preserve"> verwendet werden.</w:t>
      </w:r>
    </w:p>
    <w:p w:rsidR="00EC58D5" w:rsidRPr="008C17AE" w:rsidRDefault="00EC58D5" w:rsidP="006D7D89">
      <w:r w:rsidRPr="008C17AE">
        <w:t>Das Muster ist an den gekennzeichneten Stellen (</w:t>
      </w:r>
      <w:r w:rsidRPr="008C17AE">
        <w:rPr>
          <w:b/>
          <w:color w:val="0000FF"/>
        </w:rPr>
        <w:t>blau</w:t>
      </w:r>
      <w:r w:rsidRPr="008C17AE">
        <w:t xml:space="preserve">) zu ergänzen bzw. auszufüllen. </w:t>
      </w:r>
      <w:r w:rsidR="00447C6E" w:rsidRPr="008C17AE">
        <w:t xml:space="preserve">Kommentare sind </w:t>
      </w:r>
      <w:r w:rsidR="00447C6E" w:rsidRPr="008C17AE">
        <w:rPr>
          <w:b/>
          <w:i/>
          <w:color w:val="808080"/>
        </w:rPr>
        <w:t>grau kursiv</w:t>
      </w:r>
      <w:r w:rsidR="00447C6E" w:rsidRPr="008C17AE">
        <w:t xml:space="preserve"> und sollten entfernt werden. </w:t>
      </w:r>
      <w:r w:rsidRPr="008C17AE">
        <w:t>Der Rest sollte unverändert übernommen werden, es sei den</w:t>
      </w:r>
      <w:r w:rsidR="001A48AD">
        <w:t>n</w:t>
      </w:r>
      <w:r w:rsidRPr="008C17AE">
        <w:t xml:space="preserve"> zw</w:t>
      </w:r>
      <w:r w:rsidR="008441E0" w:rsidRPr="008C17AE">
        <w:t>ingen</w:t>
      </w:r>
      <w:r w:rsidRPr="008C17AE">
        <w:t>de Gründe sprechen dafür.</w:t>
      </w:r>
    </w:p>
    <w:p w:rsidR="00EC58D5" w:rsidRPr="008C17AE" w:rsidRDefault="00EC58D5" w:rsidP="006D7D89"/>
    <w:p w:rsidR="00EC58D5" w:rsidRPr="008C17AE" w:rsidRDefault="00EC58D5" w:rsidP="006D7D89">
      <w:r w:rsidRPr="008C17AE">
        <w:t>Das Muster wurde nach besten Wissen und Gewissen zusammen gestellt, kann jedoch keinesfalls individuelle Beratung ersetzen. Für die Vollständigkeit und Richtigkeit bei einer konkreten Anwendung kann daher keine Gewähr gegeben werden.</w:t>
      </w:r>
    </w:p>
    <w:p w:rsidR="00EC58D5" w:rsidRDefault="00EC58D5" w:rsidP="006D7D89"/>
    <w:p w:rsidR="00966E7D" w:rsidRDefault="00966E7D" w:rsidP="006D7D89">
      <w:r>
        <w:t xml:space="preserve">Wir empfehlen das Auskunftsbegehren per Post </w:t>
      </w:r>
      <w:r w:rsidR="004B44FE">
        <w:t xml:space="preserve">an die </w:t>
      </w:r>
      <w:r w:rsidR="0050530F">
        <w:t xml:space="preserve">im Muster </w:t>
      </w:r>
      <w:r w:rsidR="004B44FE">
        <w:t xml:space="preserve">genannte Adresse von Facebook </w:t>
      </w:r>
      <w:r>
        <w:t>zu senden</w:t>
      </w:r>
      <w:r w:rsidR="004B44FE">
        <w:t xml:space="preserve"> und auf Ihrer Facebook-Seite eine Nachricht</w:t>
      </w:r>
      <w:r w:rsidR="0050530F">
        <w:t xml:space="preserve"> (via Messenger)</w:t>
      </w:r>
      <w:r w:rsidR="004B44FE">
        <w:t xml:space="preserve"> mit </w:t>
      </w:r>
      <w:r w:rsidR="0050530F">
        <w:t xml:space="preserve">dem </w:t>
      </w:r>
      <w:r w:rsidR="004B44FE">
        <w:t>Auskunftsbegehren (</w:t>
      </w:r>
      <w:r w:rsidR="0050530F">
        <w:t xml:space="preserve">im </w:t>
      </w:r>
      <w:r w:rsidR="004B44FE">
        <w:t>Anhang) an @Facebook zu schicken</w:t>
      </w:r>
      <w:r>
        <w:t>, um sicherzustellen, dass Ihr Anliegen bearbeitet wird.</w:t>
      </w:r>
    </w:p>
    <w:p w:rsidR="00EC7FF6" w:rsidRDefault="00EC7FF6" w:rsidP="006D7D89">
      <w:pPr>
        <w:rPr>
          <w:noProof/>
        </w:rPr>
      </w:pPr>
    </w:p>
    <w:p w:rsidR="00EC7FF6" w:rsidRPr="00EC7FF6" w:rsidRDefault="00EC7FF6" w:rsidP="00EC7FF6">
      <w:r>
        <w:rPr>
          <w:noProof/>
        </w:rPr>
        <mc:AlternateContent>
          <mc:Choice Requires="wps">
            <w:drawing>
              <wp:anchor distT="0" distB="0" distL="114300" distR="114300" simplePos="0" relativeHeight="251661312" behindDoc="0" locked="0" layoutInCell="1" allowOverlap="1" wp14:anchorId="5C7B5519" wp14:editId="027C80AB">
                <wp:simplePos x="0" y="0"/>
                <wp:positionH relativeFrom="column">
                  <wp:posOffset>51435</wp:posOffset>
                </wp:positionH>
                <wp:positionV relativeFrom="paragraph">
                  <wp:posOffset>947420</wp:posOffset>
                </wp:positionV>
                <wp:extent cx="295275" cy="133350"/>
                <wp:effectExtent l="0" t="0" r="28575" b="19050"/>
                <wp:wrapNone/>
                <wp:docPr id="4" name="Ellipse 4"/>
                <wp:cNvGraphicFramePr/>
                <a:graphic xmlns:a="http://schemas.openxmlformats.org/drawingml/2006/main">
                  <a:graphicData uri="http://schemas.microsoft.com/office/word/2010/wordprocessingShape">
                    <wps:wsp>
                      <wps:cNvSpPr/>
                      <wps:spPr>
                        <a:xfrm>
                          <a:off x="0" y="0"/>
                          <a:ext cx="295275" cy="1333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55F0D" id="Ellipse 4" o:spid="_x0000_s1026" style="position:absolute;margin-left:4.05pt;margin-top:74.6pt;width:23.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" filled="f" strokecolor="#c00000"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1480185</wp:posOffset>
                </wp:positionH>
                <wp:positionV relativeFrom="paragraph">
                  <wp:posOffset>1242695</wp:posOffset>
                </wp:positionV>
                <wp:extent cx="581025" cy="180975"/>
                <wp:effectExtent l="0" t="0" r="28575" b="28575"/>
                <wp:wrapNone/>
                <wp:docPr id="2" name="Ellipse 2"/>
                <wp:cNvGraphicFramePr/>
                <a:graphic xmlns:a="http://schemas.openxmlformats.org/drawingml/2006/main">
                  <a:graphicData uri="http://schemas.microsoft.com/office/word/2010/wordprocessingShape">
                    <wps:wsp>
                      <wps:cNvSpPr/>
                      <wps:spPr>
                        <a:xfrm>
                          <a:off x="0" y="0"/>
                          <a:ext cx="581025"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E7F4F4" id="Ellipse 2" o:spid="_x0000_s1026" style="position:absolute;margin-left:116.55pt;margin-top:97.85pt;width:4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" filled="f" strokecolor="#c00000" strokeweight="1pt">
                <v:stroke joinstyle="miter"/>
              </v:oval>
            </w:pict>
          </mc:Fallback>
        </mc:AlternateContent>
      </w:r>
      <w:r>
        <w:rPr>
          <w:noProof/>
        </w:rPr>
        <w:drawing>
          <wp:inline distT="0" distB="0" distL="0" distR="0" wp14:anchorId="0D4F91A0" wp14:editId="496EB785">
            <wp:extent cx="3514725" cy="27069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60" t="15891" r="22251" b="7353"/>
                    <a:stretch/>
                  </pic:blipFill>
                  <pic:spPr bwMode="auto">
                    <a:xfrm>
                      <a:off x="0" y="0"/>
                      <a:ext cx="3545266" cy="2730452"/>
                    </a:xfrm>
                    <a:prstGeom prst="rect">
                      <a:avLst/>
                    </a:prstGeom>
                    <a:ln>
                      <a:noFill/>
                    </a:ln>
                    <a:extLst>
                      <a:ext uri="{53640926-AAD7-44D8-BBD7-CCE9431645EC}">
                        <a14:shadowObscured xmlns:a14="http://schemas.microsoft.com/office/drawing/2010/main"/>
                      </a:ext>
                    </a:extLst>
                  </pic:spPr>
                </pic:pic>
              </a:graphicData>
            </a:graphic>
          </wp:inline>
        </w:drawing>
      </w:r>
    </w:p>
    <w:p w:rsidR="00EC58D5" w:rsidRPr="008C17AE" w:rsidRDefault="00EC58D5" w:rsidP="006D7D89">
      <w:pPr>
        <w:pStyle w:val="berschrift1"/>
      </w:pPr>
      <w:r w:rsidRPr="008C17AE">
        <w:lastRenderedPageBreak/>
        <w:fldChar w:fldCharType="begin"/>
      </w:r>
      <w:r w:rsidRPr="008C17AE">
        <w:instrText xml:space="preserve">AUTONUM </w:instrText>
      </w:r>
      <w:bookmarkStart w:id="12" w:name="_Toc514326813"/>
      <w:r w:rsidRPr="008C17AE">
        <w:fldChar w:fldCharType="end"/>
      </w:r>
      <w:r w:rsidRPr="008C17AE">
        <w:tab/>
      </w:r>
      <w:r w:rsidR="00E76F85" w:rsidRPr="008C17AE">
        <w:t>M</w:t>
      </w:r>
      <w:r w:rsidRPr="008C17AE">
        <w:t>uster</w:t>
      </w:r>
      <w:r w:rsidR="00E449DC" w:rsidRPr="008C17AE">
        <w:t>brief</w:t>
      </w:r>
      <w:bookmarkEnd w:id="12"/>
    </w:p>
    <w:p w:rsidR="00E449DC" w:rsidRPr="008C17AE" w:rsidRDefault="00E449DC" w:rsidP="006D7D89">
      <w:pPr>
        <w:keepNext/>
        <w:keepLines/>
      </w:pPr>
      <w:r w:rsidRPr="008C17AE">
        <w:t>Auskunftsbegehren gemäß Art 15 DSGVO (Facebook Version)</w:t>
      </w:r>
    </w:p>
    <w:p w:rsidR="00E449DC" w:rsidRPr="008C17AE" w:rsidRDefault="00E449DC" w:rsidP="006D7D89">
      <w:pPr>
        <w:keepNext/>
        <w:keepLines/>
      </w:pPr>
      <w:r w:rsidRPr="008C17AE">
        <w:t xml:space="preserve">Nach der Datenschutz-Grundverordnung (DSGVO) hat jeder Betroffene das Recht, kostenlose Auskunft über die bei einem Verantwortlichen aktuell verarbeiteten Daten zu erhalten. </w:t>
      </w:r>
    </w:p>
    <w:p w:rsidR="00E449DC" w:rsidRPr="008C17AE" w:rsidRDefault="00E449DC" w:rsidP="006D7D89">
      <w:pPr>
        <w:keepNext/>
        <w:keepLines/>
      </w:pPr>
    </w:p>
    <w:p w:rsidR="00E449DC" w:rsidRPr="008C17AE" w:rsidRDefault="00E449DC" w:rsidP="006D7D89">
      <w:pPr>
        <w:keepNext/>
        <w:keepLines/>
      </w:pPr>
      <w:r w:rsidRPr="008C17AE">
        <w:t>Dies gilt auch, wenn diese Daten aus öffentlich zugänglichen Quellen oder vom Betroffenen selbst stammen. Die Auskunft ist dann zu erteilen, wenn die Identität des Betroffenen gegeben ist. Dies trifft etwa zu, wenn die Angaben des Auskunftsersuchenden mit den Daten des Verantwortlichen übereinstimmen oder wenn die Unterschrift übereinstimmt.</w:t>
      </w:r>
    </w:p>
    <w:p w:rsidR="003F60D6" w:rsidRPr="008C17AE" w:rsidRDefault="003F60D6" w:rsidP="006D7D89">
      <w:pPr>
        <w:keepNext/>
        <w:keepLines/>
      </w:pPr>
    </w:p>
    <w:p w:rsidR="003F60D6" w:rsidRPr="008C17AE" w:rsidRDefault="003F60D6" w:rsidP="006D7D89">
      <w:pPr>
        <w:keepNext/>
        <w:keepLines/>
      </w:pPr>
    </w:p>
    <w:p w:rsidR="003F60D6" w:rsidRPr="008C17AE" w:rsidRDefault="003F60D6" w:rsidP="006D7D89">
      <w:pPr>
        <w:pStyle w:val="StandardKommentar"/>
        <w:rPr>
          <w:color w:val="5F5F5F"/>
        </w:rPr>
      </w:pPr>
      <w:r w:rsidRPr="008C17AE">
        <w:rPr>
          <w:color w:val="5F5F5F"/>
        </w:rPr>
        <w:t>Angaben sind von der unterzeichnenden Person eigenhändig auszufüllen und zu unterschreiben</w:t>
      </w:r>
    </w:p>
    <w:p w:rsidR="003F60D6" w:rsidRPr="006C68ED" w:rsidRDefault="003F60D6" w:rsidP="006D7D89">
      <w:pPr>
        <w:keepNext/>
        <w:keepLines/>
        <w:rPr>
          <w:b/>
          <w:lang w:val="en-US"/>
        </w:rPr>
      </w:pPr>
      <w:r w:rsidRPr="006C68ED">
        <w:rPr>
          <w:b/>
          <w:lang w:val="en-US"/>
        </w:rPr>
        <w:t>An</w:t>
      </w:r>
    </w:p>
    <w:p w:rsidR="00603D98" w:rsidRPr="006C68ED" w:rsidRDefault="00603D98" w:rsidP="006D7D89">
      <w:pPr>
        <w:keepNext/>
        <w:keepLines/>
        <w:rPr>
          <w:lang w:val="en-US"/>
        </w:rPr>
      </w:pPr>
      <w:r w:rsidRPr="006C68ED">
        <w:rPr>
          <w:lang w:val="en-US"/>
        </w:rPr>
        <w:t>Facebook Ireland Ltd.</w:t>
      </w:r>
    </w:p>
    <w:p w:rsidR="00603D98" w:rsidRPr="006C68ED" w:rsidRDefault="00603D98" w:rsidP="006D7D89">
      <w:pPr>
        <w:keepNext/>
        <w:keepLines/>
        <w:rPr>
          <w:lang w:val="en-US"/>
        </w:rPr>
      </w:pPr>
      <w:r w:rsidRPr="006C68ED">
        <w:rPr>
          <w:lang w:val="en-US"/>
        </w:rPr>
        <w:t>4 Grand Canal Square</w:t>
      </w:r>
    </w:p>
    <w:p w:rsidR="00603D98" w:rsidRDefault="00603D98" w:rsidP="006D7D89">
      <w:pPr>
        <w:keepNext/>
        <w:keepLines/>
      </w:pPr>
      <w:r>
        <w:t>Grand Canal Harbour</w:t>
      </w:r>
    </w:p>
    <w:p w:rsidR="00603D98" w:rsidRDefault="00603D98" w:rsidP="006D7D89">
      <w:pPr>
        <w:keepNext/>
        <w:keepLines/>
      </w:pPr>
      <w:r>
        <w:t>Dublin 2 Ireland</w:t>
      </w:r>
    </w:p>
    <w:p w:rsidR="009320B6" w:rsidRDefault="009320B6" w:rsidP="006D7D89">
      <w:pPr>
        <w:keepNext/>
        <w:keepLines/>
      </w:pPr>
    </w:p>
    <w:p w:rsidR="004B44FE" w:rsidRDefault="004B44FE" w:rsidP="006D7D89">
      <w:pPr>
        <w:keepNext/>
        <w:keepLines/>
      </w:pPr>
    </w:p>
    <w:p w:rsidR="003F60D6" w:rsidRPr="008C17AE" w:rsidRDefault="003F60D6" w:rsidP="006D7D89">
      <w:pPr>
        <w:pStyle w:val="StandardFett"/>
      </w:pPr>
      <w:r w:rsidRPr="008C17AE">
        <w:t>Antragssteller/in:</w:t>
      </w:r>
    </w:p>
    <w:p w:rsidR="003F60D6" w:rsidRPr="008C17AE" w:rsidRDefault="003F60D6" w:rsidP="006D7D89">
      <w:pPr>
        <w:pStyle w:val="StandardFett"/>
      </w:pPr>
    </w:p>
    <w:p w:rsidR="003F60D6" w:rsidRPr="008C17AE" w:rsidRDefault="003F60D6" w:rsidP="006D7D89">
      <w:pPr>
        <w:pStyle w:val="StandardFett"/>
      </w:pPr>
      <w:r w:rsidRPr="008C17AE">
        <w:t>Vor- und Zuname:</w:t>
      </w:r>
    </w:p>
    <w:p w:rsidR="003F60D6" w:rsidRPr="008C17AE" w:rsidRDefault="003F60D6" w:rsidP="006D7D89">
      <w:pPr>
        <w:pStyle w:val="StandardKastenblau"/>
      </w:pPr>
    </w:p>
    <w:p w:rsidR="003F60D6" w:rsidRPr="008C17AE" w:rsidRDefault="003F60D6" w:rsidP="006D7D89">
      <w:pPr>
        <w:keepNext/>
        <w:keepLines/>
        <w:rPr>
          <w:b/>
        </w:rPr>
      </w:pPr>
      <w:r w:rsidRPr="008C17AE">
        <w:rPr>
          <w:b/>
        </w:rPr>
        <w:t>Adresse, Postleitzahl und Ort</w:t>
      </w:r>
      <w:r w:rsidR="00190080">
        <w:rPr>
          <w:b/>
        </w:rPr>
        <w:t>, Land</w:t>
      </w:r>
      <w:r w:rsidRPr="008C17AE">
        <w:rPr>
          <w:b/>
        </w:rPr>
        <w:t>:</w:t>
      </w:r>
    </w:p>
    <w:p w:rsidR="003F60D6" w:rsidRPr="008C17AE" w:rsidRDefault="003F60D6" w:rsidP="006D7D89">
      <w:pPr>
        <w:pStyle w:val="StandardKastenblau"/>
      </w:pPr>
    </w:p>
    <w:p w:rsidR="003F60D6" w:rsidRPr="008C17AE" w:rsidRDefault="003F60D6" w:rsidP="006D7D89">
      <w:pPr>
        <w:pStyle w:val="StandardKastenblau"/>
      </w:pPr>
    </w:p>
    <w:p w:rsidR="003F60D6" w:rsidRPr="008C17AE" w:rsidRDefault="003F60D6" w:rsidP="006D7D89">
      <w:pPr>
        <w:pStyle w:val="StandardKastenblau"/>
      </w:pPr>
    </w:p>
    <w:p w:rsidR="003F60D6" w:rsidRPr="008C17AE" w:rsidRDefault="003F60D6" w:rsidP="006D7D89">
      <w:pPr>
        <w:keepNext/>
        <w:keepLines/>
        <w:rPr>
          <w:b/>
        </w:rPr>
      </w:pPr>
      <w:r w:rsidRPr="008C17AE">
        <w:rPr>
          <w:b/>
        </w:rPr>
        <w:t>Datum:</w:t>
      </w:r>
    </w:p>
    <w:p w:rsidR="003F60D6" w:rsidRPr="008C17AE" w:rsidRDefault="003F60D6" w:rsidP="006D7D89">
      <w:pPr>
        <w:pStyle w:val="StandardKastenblau"/>
      </w:pPr>
    </w:p>
    <w:p w:rsidR="003F60D6" w:rsidRPr="008C17AE" w:rsidRDefault="003F60D6" w:rsidP="006D7D89">
      <w:pPr>
        <w:keepNext/>
        <w:keepLines/>
      </w:pPr>
    </w:p>
    <w:p w:rsidR="00966E7D" w:rsidRPr="008C17AE" w:rsidRDefault="00966E7D" w:rsidP="006D7D89">
      <w:r w:rsidRPr="008C17AE">
        <w:t xml:space="preserve">Zur </w:t>
      </w:r>
      <w:r>
        <w:t>Erfüllung Ihrer Verp</w:t>
      </w:r>
      <w:r w:rsidR="00C12B6C">
        <w:t>f</w:t>
      </w:r>
      <w:r>
        <w:t xml:space="preserve">lichtung gemäß DSGVO inklusive der </w:t>
      </w:r>
      <w:r w:rsidRPr="008C17AE">
        <w:t>Beauskunftung der Daten, die in ps</w:t>
      </w:r>
      <w:r>
        <w:t>eydony</w:t>
      </w:r>
      <w:r w:rsidRPr="008C17AE">
        <w:t>mis</w:t>
      </w:r>
      <w:r>
        <w:t>i</w:t>
      </w:r>
      <w:r w:rsidRPr="008C17AE">
        <w:t>erter Form verarbeitet werden, stelle ich folgende Information/en zur Verfügung:</w:t>
      </w:r>
    </w:p>
    <w:p w:rsidR="00966E7D" w:rsidRPr="008C17AE" w:rsidRDefault="00966E7D" w:rsidP="006D7D89">
      <w:pPr>
        <w:pStyle w:val="StandardKommentar"/>
        <w:rPr>
          <w:color w:val="5F5F5F"/>
        </w:rPr>
      </w:pPr>
      <w:r w:rsidRPr="008C17AE">
        <w:rPr>
          <w:color w:val="5F5F5F"/>
        </w:rPr>
        <w:t>Zutreffendes ankreuzen bzw. ergänzen</w:t>
      </w:r>
    </w:p>
    <w:p w:rsidR="00966E7D" w:rsidRPr="008C17AE" w:rsidRDefault="00966E7D" w:rsidP="006D7D89">
      <w:pPr>
        <w:pStyle w:val="Standardblau"/>
      </w:pPr>
      <w:r w:rsidRPr="008C17AE">
        <w:t>Cookies d</w:t>
      </w:r>
      <w:r>
        <w:t>ie Facebook in den</w:t>
      </w:r>
      <w:r w:rsidRPr="008C17AE">
        <w:t xml:space="preserve"> letz</w:t>
      </w:r>
      <w:r>
        <w:t>ten 6 Monaten</w:t>
      </w:r>
      <w:r w:rsidR="00B46F57">
        <w:t xml:space="preserve"> </w:t>
      </w:r>
      <w:r>
        <w:t>auf meinem Computer gespeichert hat</w:t>
      </w:r>
      <w:r w:rsidRPr="008C17AE">
        <w:t>:</w:t>
      </w:r>
    </w:p>
    <w:p w:rsidR="00966E7D" w:rsidRPr="008C17AE" w:rsidRDefault="00966E7D" w:rsidP="006D7D89">
      <w:pPr>
        <w:pStyle w:val="StandardKastenblau"/>
      </w:pPr>
    </w:p>
    <w:p w:rsidR="00966E7D" w:rsidRPr="008C17AE" w:rsidRDefault="00966E7D" w:rsidP="006D7D89">
      <w:pPr>
        <w:pStyle w:val="StandardKastenblau"/>
      </w:pPr>
    </w:p>
    <w:p w:rsidR="00966E7D" w:rsidRPr="008C17AE" w:rsidRDefault="00966E7D" w:rsidP="006D7D89">
      <w:pPr>
        <w:pStyle w:val="StandardKastenblau"/>
      </w:pPr>
    </w:p>
    <w:p w:rsidR="00966E7D" w:rsidRPr="008C17AE" w:rsidRDefault="00966E7D" w:rsidP="006D7D89">
      <w:pPr>
        <w:pStyle w:val="Standardblau"/>
      </w:pPr>
      <w:r w:rsidRPr="008C17AE">
        <w:t>URL</w:t>
      </w:r>
      <w:r>
        <w:t>s bei Facebook, die ich in</w:t>
      </w:r>
      <w:r w:rsidRPr="008C17AE">
        <w:t xml:space="preserve"> de</w:t>
      </w:r>
      <w:r>
        <w:t>n</w:t>
      </w:r>
      <w:r w:rsidRPr="008C17AE">
        <w:t xml:space="preserve"> letzten 6 Monate </w:t>
      </w:r>
      <w:r>
        <w:t>angeklickt habe</w:t>
      </w:r>
      <w:r w:rsidRPr="008C17AE">
        <w:t>:</w:t>
      </w:r>
    </w:p>
    <w:p w:rsidR="00966E7D" w:rsidRPr="008C17AE" w:rsidRDefault="00966E7D" w:rsidP="006D7D89">
      <w:pPr>
        <w:pStyle w:val="StandardKastenblau"/>
      </w:pPr>
    </w:p>
    <w:p w:rsidR="00966E7D" w:rsidRPr="008C17AE" w:rsidRDefault="00966E7D" w:rsidP="006D7D89">
      <w:pPr>
        <w:pStyle w:val="StandardKastenblau"/>
      </w:pPr>
    </w:p>
    <w:p w:rsidR="00966E7D" w:rsidRPr="008C17AE" w:rsidRDefault="00966E7D" w:rsidP="006D7D89">
      <w:pPr>
        <w:pStyle w:val="StandardKastenblau"/>
      </w:pPr>
    </w:p>
    <w:p w:rsidR="00966E7D" w:rsidRPr="006C68ED" w:rsidRDefault="00966E7D" w:rsidP="006D7D89">
      <w:pPr>
        <w:pStyle w:val="Standardblau"/>
        <w:rPr>
          <w:lang w:val="en-US"/>
        </w:rPr>
      </w:pPr>
      <w:r w:rsidRPr="006C68ED">
        <w:rPr>
          <w:lang w:val="en-US"/>
        </w:rPr>
        <w:t>mein Account Name bei Facebook:</w:t>
      </w:r>
    </w:p>
    <w:p w:rsidR="00966E7D" w:rsidRPr="006C68ED" w:rsidRDefault="00966E7D" w:rsidP="006D7D89">
      <w:pPr>
        <w:pStyle w:val="StandardKastenblau"/>
        <w:rPr>
          <w:lang w:val="en-US"/>
        </w:rPr>
      </w:pPr>
    </w:p>
    <w:p w:rsidR="00966E7D" w:rsidRPr="006C68ED" w:rsidRDefault="00966E7D" w:rsidP="006D7D89">
      <w:pPr>
        <w:pStyle w:val="StandardKastenblau"/>
        <w:rPr>
          <w:lang w:val="en-US"/>
        </w:rPr>
      </w:pPr>
    </w:p>
    <w:p w:rsidR="00966E7D" w:rsidRPr="006C68ED" w:rsidRDefault="00966E7D" w:rsidP="006D7D89">
      <w:pPr>
        <w:pStyle w:val="StandardKastenblau"/>
        <w:rPr>
          <w:lang w:val="en-US"/>
        </w:rPr>
      </w:pPr>
    </w:p>
    <w:p w:rsidR="00966E7D" w:rsidRPr="008C17AE" w:rsidRDefault="00966E7D" w:rsidP="006D7D89">
      <w:pPr>
        <w:pStyle w:val="Standardblau"/>
      </w:pPr>
      <w:r>
        <w:t xml:space="preserve">meine bei Facebook bekannt gegebene </w:t>
      </w:r>
      <w:r w:rsidRPr="008C17AE">
        <w:t>Telefonnummer:</w:t>
      </w:r>
    </w:p>
    <w:p w:rsidR="00966E7D" w:rsidRPr="008C17AE" w:rsidRDefault="00966E7D" w:rsidP="006D7D89">
      <w:pPr>
        <w:pStyle w:val="StandardKastenblau"/>
      </w:pPr>
    </w:p>
    <w:p w:rsidR="00966E7D" w:rsidRPr="008C17AE" w:rsidRDefault="00966E7D" w:rsidP="006D7D89">
      <w:pPr>
        <w:pStyle w:val="StandardKastenblau"/>
      </w:pPr>
    </w:p>
    <w:p w:rsidR="00966E7D" w:rsidRPr="008C17AE" w:rsidRDefault="00966E7D" w:rsidP="006D7D89">
      <w:pPr>
        <w:pStyle w:val="StandardKastenblau"/>
      </w:pPr>
    </w:p>
    <w:p w:rsidR="00966E7D" w:rsidRPr="008C17AE" w:rsidRDefault="00966E7D" w:rsidP="006D7D89">
      <w:pPr>
        <w:pStyle w:val="Standardblau"/>
      </w:pPr>
      <w:r>
        <w:t>meine bei Facebook bekannt gegebene</w:t>
      </w:r>
      <w:r w:rsidRPr="008C17AE">
        <w:t xml:space="preserve"> eMail-Adresse:</w:t>
      </w:r>
    </w:p>
    <w:p w:rsidR="00966E7D" w:rsidRPr="008C17AE" w:rsidRDefault="00966E7D" w:rsidP="006D7D89">
      <w:pPr>
        <w:pStyle w:val="StandardKastenblau"/>
      </w:pPr>
    </w:p>
    <w:p w:rsidR="00966E7D" w:rsidRDefault="00966E7D" w:rsidP="006D7D89">
      <w:pPr>
        <w:pStyle w:val="StandardKastenblau"/>
      </w:pPr>
    </w:p>
    <w:p w:rsidR="0050530F" w:rsidRPr="008C17AE" w:rsidRDefault="0050530F" w:rsidP="006D7D89">
      <w:pPr>
        <w:pStyle w:val="StandardKastenblau"/>
      </w:pPr>
    </w:p>
    <w:p w:rsidR="00410E39" w:rsidRPr="008C17AE" w:rsidRDefault="00410E39" w:rsidP="006D7D89">
      <w:r>
        <w:lastRenderedPageBreak/>
        <w:t>Zum Zwecke der Prüfung meiner Identität oder sofern notwendig, um pseudonymisierte Daten zu meiner Person zu identifizieren,</w:t>
      </w:r>
      <w:r w:rsidRPr="008C17AE">
        <w:t xml:space="preserve"> gebe ich auch mein Passwort bekannt.</w:t>
      </w:r>
      <w:r>
        <w:t xml:space="preserve"> Nennen Sie mir dafür einen sicheren Übertragungsweg.</w:t>
      </w:r>
    </w:p>
    <w:p w:rsidR="00410E39" w:rsidRDefault="00410E39" w:rsidP="006D7D89">
      <w:pPr>
        <w:keepNext/>
        <w:keepLines/>
        <w:rPr>
          <w:b/>
        </w:rPr>
      </w:pPr>
    </w:p>
    <w:p w:rsidR="00410E39" w:rsidRDefault="00410E39" w:rsidP="006D7D89">
      <w:pPr>
        <w:keepNext/>
        <w:keepLines/>
        <w:rPr>
          <w:b/>
        </w:rPr>
      </w:pPr>
    </w:p>
    <w:p w:rsidR="00A0110C" w:rsidRPr="008C17AE" w:rsidRDefault="00A0110C" w:rsidP="006D7D89">
      <w:pPr>
        <w:keepNext/>
        <w:keepLines/>
        <w:rPr>
          <w:b/>
        </w:rPr>
      </w:pPr>
      <w:r w:rsidRPr="008C17AE">
        <w:rPr>
          <w:b/>
        </w:rPr>
        <w:t xml:space="preserve">Gegenstand: </w:t>
      </w:r>
      <w:r w:rsidRPr="008C17AE">
        <w:t>Auskunft gemäß DSGVO (Art 4, 11, 12, 15, 20, 26, 28, 44-46)</w:t>
      </w:r>
    </w:p>
    <w:p w:rsidR="00A0110C" w:rsidRPr="008C17AE" w:rsidRDefault="00A0110C" w:rsidP="006D7D89">
      <w:pPr>
        <w:keepNext/>
        <w:keepLines/>
      </w:pPr>
    </w:p>
    <w:p w:rsidR="00A0110C" w:rsidRPr="008C17AE" w:rsidRDefault="00A0110C" w:rsidP="006D7D89">
      <w:pPr>
        <w:keepNext/>
        <w:keepLines/>
      </w:pPr>
      <w:r w:rsidRPr="008C17AE">
        <w:t>Sehr geehrte Damen! Sehr geehrte Herren!</w:t>
      </w:r>
    </w:p>
    <w:p w:rsidR="00A0110C" w:rsidRPr="008C17AE" w:rsidRDefault="00A0110C" w:rsidP="006D7D89">
      <w:pPr>
        <w:pStyle w:val="StandardFett"/>
        <w:rPr>
          <w:b w:val="0"/>
        </w:rPr>
      </w:pPr>
    </w:p>
    <w:p w:rsidR="00143983" w:rsidRDefault="00143983" w:rsidP="006D7D89">
      <w:r w:rsidRPr="008C17AE">
        <w:t>Sie führen personenbezogene Datenverarbeitung(en) und Datenanwendung</w:t>
      </w:r>
      <w:r w:rsidR="00A01A79" w:rsidRPr="008C17AE">
        <w:t>(</w:t>
      </w:r>
      <w:r w:rsidRPr="008C17AE">
        <w:t>en</w:t>
      </w:r>
      <w:r w:rsidR="00A01A79" w:rsidRPr="008C17AE">
        <w:t>)</w:t>
      </w:r>
      <w:r w:rsidRPr="008C17AE">
        <w:t>. Ich ersuche Sie unter Hinweis auf Art 12, 15, 26 DSGVO sowie alle weiteren anwendbaren datenschutzrechtlichen Bestimmungen um Beantwortung der folgenden Fragen:</w:t>
      </w:r>
    </w:p>
    <w:p w:rsidR="00966E7D" w:rsidRPr="008C17AE" w:rsidRDefault="00966E7D" w:rsidP="006D7D89"/>
    <w:p w:rsidR="00966E7D" w:rsidRPr="00966E7D" w:rsidRDefault="00966E7D" w:rsidP="006D7D89">
      <w:pPr>
        <w:rPr>
          <w:u w:val="single"/>
        </w:rPr>
      </w:pPr>
      <w:r w:rsidRPr="00966E7D">
        <w:rPr>
          <w:u w:val="single"/>
        </w:rPr>
        <w:t>allgemeines Auskunftsbegehren</w:t>
      </w:r>
    </w:p>
    <w:p w:rsidR="00966E7D" w:rsidRDefault="00143983" w:rsidP="006D7D89">
      <w:r w:rsidRPr="008C17AE">
        <w:t>Welche Arten von Date</w:t>
      </w:r>
      <w:r w:rsidR="00966E7D">
        <w:t>nkategorien werden verarbeitet?</w:t>
      </w:r>
    </w:p>
    <w:p w:rsidR="00966E7D" w:rsidRDefault="00143983" w:rsidP="006D7D89">
      <w:r w:rsidRPr="008C17AE">
        <w:t>We</w:t>
      </w:r>
      <w:r w:rsidR="00966E7D">
        <w:t>lche Inhalte haben diese Daten?</w:t>
      </w:r>
    </w:p>
    <w:p w:rsidR="00143983" w:rsidRDefault="00143983" w:rsidP="006D7D89">
      <w:r w:rsidRPr="008C17AE">
        <w:t xml:space="preserve">An wen wurden bzw. werden </w:t>
      </w:r>
      <w:r w:rsidR="00966E7D">
        <w:t>die</w:t>
      </w:r>
      <w:r w:rsidR="009A382D" w:rsidRPr="008C17AE">
        <w:t>s</w:t>
      </w:r>
      <w:r w:rsidRPr="008C17AE">
        <w:t xml:space="preserve">e </w:t>
      </w:r>
      <w:r w:rsidR="00966E7D">
        <w:t xml:space="preserve">Daten </w:t>
      </w:r>
      <w:r w:rsidRPr="008C17AE">
        <w:t xml:space="preserve">übermittelt? </w:t>
      </w:r>
    </w:p>
    <w:p w:rsidR="005B76EF" w:rsidRDefault="005B76EF" w:rsidP="006D7D89"/>
    <w:p w:rsidR="00966E7D" w:rsidRPr="00966E7D" w:rsidRDefault="00966E7D" w:rsidP="006D7D89">
      <w:pPr>
        <w:rPr>
          <w:u w:val="single"/>
        </w:rPr>
      </w:pPr>
      <w:r w:rsidRPr="00966E7D">
        <w:rPr>
          <w:u w:val="single"/>
        </w:rPr>
        <w:t>Diese Frage trifft zu, wenn der Betroffene das 14. Lebensjahr noch nicht vollendet hat</w:t>
      </w:r>
    </w:p>
    <w:p w:rsidR="00966E7D" w:rsidRDefault="00143983" w:rsidP="006D7D89">
      <w:pPr>
        <w:keepNext/>
        <w:keepLines/>
      </w:pPr>
      <w:r w:rsidRPr="008C17AE">
        <w:t>Welche personenbezogenen Daten von Kindern werden verarbeitet?</w:t>
      </w:r>
    </w:p>
    <w:p w:rsidR="00966E7D" w:rsidRDefault="001E32FC" w:rsidP="006D7D89">
      <w:pPr>
        <w:keepNext/>
        <w:keepLines/>
      </w:pPr>
      <w:r w:rsidRPr="008C17AE">
        <w:t>We</w:t>
      </w:r>
      <w:r w:rsidR="00966E7D">
        <w:t>lche Inhalte haben diese Daten?</w:t>
      </w:r>
    </w:p>
    <w:p w:rsidR="00143983" w:rsidRDefault="001E32FC" w:rsidP="006D7D89">
      <w:pPr>
        <w:keepNext/>
        <w:keepLines/>
      </w:pPr>
      <w:r w:rsidRPr="008C17AE">
        <w:t xml:space="preserve">An wen wurden bzw. werden </w:t>
      </w:r>
      <w:r w:rsidR="00966E7D">
        <w:t>dies</w:t>
      </w:r>
      <w:r w:rsidRPr="008C17AE">
        <w:t>e</w:t>
      </w:r>
      <w:r w:rsidR="00966E7D">
        <w:t xml:space="preserve"> Daten </w:t>
      </w:r>
      <w:r w:rsidRPr="008C17AE">
        <w:t>übermittelt</w:t>
      </w:r>
      <w:r w:rsidR="00966E7D">
        <w:t>?</w:t>
      </w:r>
    </w:p>
    <w:p w:rsidR="005B76EF" w:rsidRDefault="005B76EF" w:rsidP="006D7D89">
      <w:pPr>
        <w:keepNext/>
        <w:keepLines/>
      </w:pPr>
    </w:p>
    <w:p w:rsidR="005B76EF" w:rsidRPr="005B76EF" w:rsidRDefault="005B76EF" w:rsidP="006D7D89">
      <w:pPr>
        <w:rPr>
          <w:u w:val="single"/>
        </w:rPr>
      </w:pPr>
      <w:r w:rsidRPr="005B76EF">
        <w:rPr>
          <w:u w:val="single"/>
        </w:rPr>
        <w:t>Detailierte Nachfrage zu personenbezogenen Daten</w:t>
      </w:r>
    </w:p>
    <w:p w:rsidR="005B76EF" w:rsidRDefault="00143983" w:rsidP="006D7D89">
      <w:r w:rsidRPr="008C17AE">
        <w:t>Zu welchen Zwecken wurden meine Kommentare, Statusmeldungen, Standortangaben und p</w:t>
      </w:r>
      <w:r w:rsidR="005B76EF">
        <w:t>rivate Nachrichten verarbeitet?</w:t>
      </w:r>
    </w:p>
    <w:p w:rsidR="005B76EF" w:rsidRDefault="004C19C9" w:rsidP="006D7D89">
      <w:r>
        <w:t xml:space="preserve">- </w:t>
      </w:r>
      <w:r w:rsidR="00143983" w:rsidRPr="008C17AE">
        <w:t>We</w:t>
      </w:r>
      <w:r w:rsidR="005B76EF">
        <w:t>lche Inhalte haben diese Daten?</w:t>
      </w:r>
    </w:p>
    <w:p w:rsidR="005B76EF" w:rsidRDefault="004C19C9" w:rsidP="006D7D89">
      <w:pPr>
        <w:keepNext/>
        <w:keepLines/>
      </w:pPr>
      <w:r>
        <w:t xml:space="preserve">- </w:t>
      </w:r>
      <w:r w:rsidR="005B76EF" w:rsidRPr="008C17AE">
        <w:t xml:space="preserve">An wen wurden bzw. werden </w:t>
      </w:r>
      <w:r w:rsidR="005B76EF">
        <w:t>dies</w:t>
      </w:r>
      <w:r w:rsidR="005B76EF" w:rsidRPr="008C17AE">
        <w:t>e</w:t>
      </w:r>
      <w:r w:rsidR="005B76EF">
        <w:t xml:space="preserve"> Daten </w:t>
      </w:r>
      <w:r w:rsidR="005B76EF" w:rsidRPr="008C17AE">
        <w:t>übermittelt</w:t>
      </w:r>
      <w:r w:rsidR="005B76EF">
        <w:t>?</w:t>
      </w:r>
    </w:p>
    <w:p w:rsidR="005B76EF" w:rsidRDefault="00143983" w:rsidP="006D7D89">
      <w:pPr>
        <w:keepNext/>
        <w:keepLines/>
      </w:pPr>
      <w:r w:rsidRPr="008C17AE">
        <w:t>Zu welchen Zwecken wurden meine Fotos und Videos verarbe</w:t>
      </w:r>
      <w:r w:rsidR="005B76EF">
        <w:t>itet?</w:t>
      </w:r>
    </w:p>
    <w:p w:rsidR="005B76EF" w:rsidRDefault="004C19C9" w:rsidP="006D7D89">
      <w:pPr>
        <w:keepNext/>
        <w:keepLines/>
      </w:pPr>
      <w:r>
        <w:t xml:space="preserve">- </w:t>
      </w:r>
      <w:r w:rsidR="00143983" w:rsidRPr="008C17AE">
        <w:t>Welche Inhalte haben die</w:t>
      </w:r>
      <w:r w:rsidR="00FE2EDA" w:rsidRPr="008C17AE">
        <w:t xml:space="preserve"> daraus gewon</w:t>
      </w:r>
      <w:r w:rsidR="00BF6648" w:rsidRPr="008C17AE">
        <w:t>nen</w:t>
      </w:r>
      <w:r w:rsidR="005B76EF">
        <w:t xml:space="preserve"> Daten?</w:t>
      </w:r>
    </w:p>
    <w:p w:rsidR="005B76EF" w:rsidRDefault="004C19C9" w:rsidP="006D7D89">
      <w:pPr>
        <w:keepNext/>
        <w:keepLines/>
      </w:pPr>
      <w:r>
        <w:t xml:space="preserve">- </w:t>
      </w:r>
      <w:r w:rsidR="005B76EF" w:rsidRPr="008C17AE">
        <w:t xml:space="preserve">An wen wurden bzw. werden </w:t>
      </w:r>
      <w:r w:rsidR="005B76EF">
        <w:t>dies</w:t>
      </w:r>
      <w:r w:rsidR="005B76EF" w:rsidRPr="008C17AE">
        <w:t>e</w:t>
      </w:r>
      <w:r w:rsidR="005B76EF">
        <w:t xml:space="preserve"> Daten </w:t>
      </w:r>
      <w:r w:rsidR="005B76EF" w:rsidRPr="008C17AE">
        <w:t>übermittelt</w:t>
      </w:r>
      <w:r w:rsidR="005B76EF">
        <w:t>?</w:t>
      </w:r>
    </w:p>
    <w:p w:rsidR="005B76EF" w:rsidRDefault="005B76EF" w:rsidP="006D7D89"/>
    <w:p w:rsidR="004C19C9" w:rsidRPr="005B76EF" w:rsidRDefault="004C19C9" w:rsidP="006D7D89">
      <w:pPr>
        <w:rPr>
          <w:u w:val="single"/>
        </w:rPr>
      </w:pPr>
      <w:r w:rsidRPr="005B76EF">
        <w:rPr>
          <w:u w:val="single"/>
        </w:rPr>
        <w:t>Speicherung</w:t>
      </w:r>
    </w:p>
    <w:p w:rsidR="004C19C9" w:rsidRDefault="004C19C9" w:rsidP="006D7D89">
      <w:r>
        <w:t>Wie lange speichern Sie meine personenbezogenen Daten?</w:t>
      </w:r>
    </w:p>
    <w:p w:rsidR="004C19C9" w:rsidRDefault="004C19C9" w:rsidP="006D7D89">
      <w:r w:rsidRPr="008C17AE">
        <w:t>Falls keine Zeitangaben vorgesehen sind, welche Kriterien habe</w:t>
      </w:r>
      <w:r>
        <w:t>n Sie für die Dauer festgelegt?</w:t>
      </w:r>
    </w:p>
    <w:p w:rsidR="005B76EF" w:rsidRPr="008C17AE" w:rsidRDefault="005B76EF" w:rsidP="006D7D89"/>
    <w:p w:rsidR="005B76EF" w:rsidRPr="005B76EF" w:rsidRDefault="005B76EF" w:rsidP="006D7D89">
      <w:pPr>
        <w:rPr>
          <w:u w:val="single"/>
        </w:rPr>
      </w:pPr>
      <w:r w:rsidRPr="005B76EF">
        <w:rPr>
          <w:u w:val="single"/>
        </w:rPr>
        <w:t>Internationaler Datenverkehr</w:t>
      </w:r>
    </w:p>
    <w:p w:rsidR="005B76EF" w:rsidRDefault="005B76EF" w:rsidP="006D7D89">
      <w:r w:rsidRPr="008C17AE">
        <w:t>Welche Daten werden im Rahmen des internationalen Datenverkehrs auf Grund</w:t>
      </w:r>
      <w:r w:rsidR="007F0316">
        <w:t xml:space="preserve"> von Zustimmung gemäß Art 49 Abs 1 lit a</w:t>
      </w:r>
      <w:r w:rsidRPr="008C17AE">
        <w:t xml:space="preserve"> verarbeitet?</w:t>
      </w:r>
    </w:p>
    <w:p w:rsidR="007F0316" w:rsidRPr="008C17AE" w:rsidRDefault="007F0316" w:rsidP="006D7D89">
      <w:r w:rsidRPr="008C17AE">
        <w:t>Welche Daten werden im Rahmen des internationalen Datenverkehrs auf Grund eine</w:t>
      </w:r>
      <w:r>
        <w:t>r</w:t>
      </w:r>
      <w:r w:rsidRPr="008C17AE">
        <w:t xml:space="preserve"> Angemessenheits</w:t>
      </w:r>
      <w:r>
        <w:t>vereinbarung gemäß Art 49 Abs 1 lit b</w:t>
      </w:r>
      <w:r w:rsidRPr="008C17AE">
        <w:t xml:space="preserve"> verarbeitet?</w:t>
      </w:r>
    </w:p>
    <w:p w:rsidR="00052879" w:rsidRDefault="00052879" w:rsidP="006D7D89">
      <w:r w:rsidRPr="008C17AE">
        <w:t xml:space="preserve">Wenn Sie Daten im internationalen Datenverkehr </w:t>
      </w:r>
      <w:r w:rsidR="007F0316">
        <w:t xml:space="preserve">aus anderen Gründen </w:t>
      </w:r>
      <w:r w:rsidRPr="008C17AE">
        <w:t xml:space="preserve">verarbeiten, ersuche ich Sie </w:t>
      </w:r>
      <w:r w:rsidR="007F0316">
        <w:t>um Bekanntgabe.</w:t>
      </w:r>
    </w:p>
    <w:p w:rsidR="007F0316" w:rsidRDefault="007F0316" w:rsidP="006D7D89"/>
    <w:p w:rsidR="004C19C9" w:rsidRDefault="004C19C9" w:rsidP="006D7D89"/>
    <w:p w:rsidR="004C19C9" w:rsidRDefault="004C19C9" w:rsidP="006D7D89">
      <w:r w:rsidRPr="008C17AE">
        <w:t>Wer ist bei Ihnen die zuständige Aufsichtsbehörde</w:t>
      </w:r>
      <w:r>
        <w:t xml:space="preserve"> gemäß DSGVO</w:t>
      </w:r>
      <w:r w:rsidRPr="008C17AE">
        <w:t>?</w:t>
      </w:r>
    </w:p>
    <w:p w:rsidR="004C19C9" w:rsidRDefault="004C19C9" w:rsidP="006D7D89"/>
    <w:p w:rsidR="004C19C9" w:rsidRDefault="004C19C9" w:rsidP="006D7D89">
      <w:r w:rsidRPr="008C17AE">
        <w:t>Aufgrund welcher Vertrags- bzw. Rechtsgrundlage werden die Daten verarbeitet</w:t>
      </w:r>
      <w:r>
        <w:t>?</w:t>
      </w:r>
    </w:p>
    <w:p w:rsidR="004C19C9" w:rsidRPr="008C17AE" w:rsidRDefault="004C19C9" w:rsidP="006D7D89"/>
    <w:p w:rsidR="00F0661A" w:rsidRPr="008C17AE" w:rsidRDefault="007F0316" w:rsidP="006D7D89">
      <w:r>
        <w:t xml:space="preserve">Wenn Facebook </w:t>
      </w:r>
      <w:r w:rsidR="00F0661A" w:rsidRPr="008C17AE">
        <w:t>Daten gemäß Art 28 DSGVO verarbeite</w:t>
      </w:r>
      <w:r>
        <w:t>n lässt</w:t>
      </w:r>
      <w:r w:rsidR="00F0661A" w:rsidRPr="008C17AE">
        <w:t>, ersuche ich um die zusätzliche Angabe von Name</w:t>
      </w:r>
      <w:r>
        <w:t>n</w:t>
      </w:r>
      <w:r w:rsidR="00F0661A" w:rsidRPr="008C17AE">
        <w:t xml:space="preserve"> und Anschrift</w:t>
      </w:r>
      <w:r>
        <w:t>en</w:t>
      </w:r>
      <w:r w:rsidR="00F0661A" w:rsidRPr="008C17AE">
        <w:t xml:space="preserve"> Ihre</w:t>
      </w:r>
      <w:r>
        <w:t>r</w:t>
      </w:r>
      <w:r w:rsidR="00F0661A" w:rsidRPr="008C17AE">
        <w:t xml:space="preserve"> Auftragsverarbeiter.</w:t>
      </w:r>
    </w:p>
    <w:p w:rsidR="007F0316" w:rsidRDefault="007F0316" w:rsidP="006D7D89">
      <w:pPr>
        <w:keepNext/>
        <w:keepLines/>
      </w:pPr>
      <w:r>
        <w:lastRenderedPageBreak/>
        <w:t>Diese Fragen nur beantworten, wenn es auf Sie zutrifft.</w:t>
      </w:r>
    </w:p>
    <w:p w:rsidR="004C19C9" w:rsidRDefault="00224363" w:rsidP="006D7D89">
      <w:pPr>
        <w:keepNext/>
        <w:keepLines/>
      </w:pPr>
      <w:r w:rsidRPr="008C17AE">
        <w:t>Ich habe in den letzten 6 Monate</w:t>
      </w:r>
      <w:r w:rsidR="007F0316">
        <w:t>n</w:t>
      </w:r>
      <w:r w:rsidRPr="008C17AE">
        <w:t xml:space="preserve"> Freundschaftsanfragen abgelehnt und bereits exist</w:t>
      </w:r>
      <w:r w:rsidR="004C19C9">
        <w:t>ierende Freundschaften beendet.</w:t>
      </w:r>
    </w:p>
    <w:p w:rsidR="004C19C9" w:rsidRDefault="00224363" w:rsidP="006D7D89">
      <w:pPr>
        <w:keepNext/>
        <w:keepLines/>
      </w:pPr>
      <w:r w:rsidRPr="008C17AE">
        <w:t>Welche Inhalte haben die</w:t>
      </w:r>
      <w:r w:rsidR="009A382D" w:rsidRPr="008C17AE">
        <w:t xml:space="preserve"> daraus gewonnenen</w:t>
      </w:r>
      <w:r w:rsidRPr="008C17AE">
        <w:t xml:space="preserve"> Daten</w:t>
      </w:r>
      <w:r w:rsidR="00477577" w:rsidRPr="008C17AE">
        <w:t>?</w:t>
      </w:r>
    </w:p>
    <w:p w:rsidR="005B76EF" w:rsidRDefault="005B76EF" w:rsidP="006D7D89">
      <w:pPr>
        <w:keepNext/>
        <w:keepLines/>
      </w:pPr>
      <w:r w:rsidRPr="008C17AE">
        <w:t xml:space="preserve">An wen wurden bzw. werden </w:t>
      </w:r>
      <w:r>
        <w:t>dies</w:t>
      </w:r>
      <w:r w:rsidRPr="008C17AE">
        <w:t>e</w:t>
      </w:r>
      <w:r>
        <w:t xml:space="preserve"> Daten </w:t>
      </w:r>
      <w:r w:rsidRPr="008C17AE">
        <w:t>übermittelt</w:t>
      </w:r>
      <w:r>
        <w:t>?</w:t>
      </w:r>
    </w:p>
    <w:p w:rsidR="006E6A79" w:rsidRPr="008C17AE" w:rsidRDefault="006E6A79" w:rsidP="006D7D89">
      <w:pPr>
        <w:pStyle w:val="Standardblau"/>
      </w:pPr>
      <w:r>
        <w:t>Hier sollten Beispiele genannt werden:</w:t>
      </w:r>
    </w:p>
    <w:p w:rsidR="006E6A79" w:rsidRPr="008C17AE" w:rsidRDefault="006E6A79" w:rsidP="006D7D89">
      <w:pPr>
        <w:pStyle w:val="StandardKastenblau"/>
      </w:pPr>
    </w:p>
    <w:p w:rsidR="006E6A79" w:rsidRPr="008C17AE" w:rsidRDefault="006E6A79" w:rsidP="006D7D89">
      <w:pPr>
        <w:pStyle w:val="StandardKastenblau"/>
      </w:pPr>
    </w:p>
    <w:p w:rsidR="006E6A79" w:rsidRPr="008C17AE" w:rsidRDefault="006E6A79" w:rsidP="006D7D89">
      <w:pPr>
        <w:pStyle w:val="StandardKastenblau"/>
      </w:pPr>
    </w:p>
    <w:p w:rsidR="006E6A79" w:rsidRDefault="006E6A79" w:rsidP="006D7D89"/>
    <w:p w:rsidR="004C19C9" w:rsidRDefault="00224363" w:rsidP="006D7D89">
      <w:pPr>
        <w:keepNext/>
        <w:keepLines/>
      </w:pPr>
      <w:r w:rsidRPr="008C17AE">
        <w:t>Ich habe in den letzten 6 Monate</w:t>
      </w:r>
      <w:r w:rsidR="0033028F" w:rsidRPr="008C17AE">
        <w:t>n</w:t>
      </w:r>
      <w:r w:rsidRPr="008C17AE">
        <w:t xml:space="preserve"> Änderungen über meinen Familienstand und</w:t>
      </w:r>
      <w:r w:rsidR="004C19C9">
        <w:t xml:space="preserve"> meine Beziehungen vorgenommen.</w:t>
      </w:r>
    </w:p>
    <w:p w:rsidR="004C19C9" w:rsidRDefault="00224363" w:rsidP="006D7D89">
      <w:pPr>
        <w:keepNext/>
        <w:keepLines/>
      </w:pPr>
      <w:r w:rsidRPr="008C17AE">
        <w:t>Welche Inhalte haben die</w:t>
      </w:r>
      <w:r w:rsidR="009A382D" w:rsidRPr="008C17AE">
        <w:t xml:space="preserve"> daraus gewonnenen </w:t>
      </w:r>
      <w:r w:rsidRPr="008C17AE">
        <w:t>Daten</w:t>
      </w:r>
      <w:r w:rsidR="00321595" w:rsidRPr="008C17AE">
        <w:t>?</w:t>
      </w:r>
    </w:p>
    <w:p w:rsidR="005B76EF" w:rsidRDefault="005B76EF" w:rsidP="006D7D89">
      <w:pPr>
        <w:keepNext/>
        <w:keepLines/>
      </w:pPr>
      <w:r w:rsidRPr="008C17AE">
        <w:t xml:space="preserve">An wen wurden bzw. werden </w:t>
      </w:r>
      <w:r>
        <w:t>dies</w:t>
      </w:r>
      <w:r w:rsidRPr="008C17AE">
        <w:t>e</w:t>
      </w:r>
      <w:r>
        <w:t xml:space="preserve"> Daten </w:t>
      </w:r>
      <w:r w:rsidRPr="008C17AE">
        <w:t>übermittelt</w:t>
      </w:r>
      <w:r>
        <w:t>?</w:t>
      </w:r>
    </w:p>
    <w:p w:rsidR="006E6A79" w:rsidRPr="008C17AE" w:rsidRDefault="006E6A79" w:rsidP="006D7D89">
      <w:pPr>
        <w:pStyle w:val="Standardblau"/>
      </w:pPr>
      <w:r>
        <w:t>Hier sollten Beispiele genannt werden:</w:t>
      </w:r>
    </w:p>
    <w:p w:rsidR="006E6A79" w:rsidRPr="008C17AE" w:rsidRDefault="006E6A79" w:rsidP="006D7D89">
      <w:pPr>
        <w:pStyle w:val="StandardKastenblau"/>
      </w:pPr>
    </w:p>
    <w:p w:rsidR="006E6A79" w:rsidRPr="008C17AE" w:rsidRDefault="006E6A79" w:rsidP="006D7D89">
      <w:pPr>
        <w:pStyle w:val="StandardKastenblau"/>
      </w:pPr>
    </w:p>
    <w:p w:rsidR="006E6A79" w:rsidRPr="008C17AE" w:rsidRDefault="006E6A79" w:rsidP="006D7D89">
      <w:pPr>
        <w:pStyle w:val="StandardKastenblau"/>
      </w:pPr>
    </w:p>
    <w:p w:rsidR="006E6A79" w:rsidRPr="008C17AE" w:rsidRDefault="006E6A79" w:rsidP="006D7D89"/>
    <w:p w:rsidR="004C19C9" w:rsidRDefault="00224363" w:rsidP="006D7D89">
      <w:pPr>
        <w:keepNext/>
        <w:keepLines/>
      </w:pPr>
      <w:r w:rsidRPr="008C17AE">
        <w:t>Ich habe in den letzten 6 Monate</w:t>
      </w:r>
      <w:r w:rsidR="0033028F" w:rsidRPr="008C17AE">
        <w:t>n</w:t>
      </w:r>
      <w:r w:rsidRPr="008C17AE">
        <w:t xml:space="preserve"> Änderungen über meine Arbei</w:t>
      </w:r>
      <w:r w:rsidR="004C19C9">
        <w:t>t und Ausbildungen vorgenommen.</w:t>
      </w:r>
    </w:p>
    <w:p w:rsidR="004C19C9" w:rsidRDefault="00224363" w:rsidP="006D7D89">
      <w:pPr>
        <w:keepNext/>
        <w:keepLines/>
      </w:pPr>
      <w:r w:rsidRPr="008C17AE">
        <w:t>Welche Inhalte haben diese Daten</w:t>
      </w:r>
      <w:r w:rsidR="00477577" w:rsidRPr="008C17AE">
        <w:t>?</w:t>
      </w:r>
    </w:p>
    <w:p w:rsidR="005B76EF" w:rsidRDefault="005B76EF" w:rsidP="006D7D89">
      <w:pPr>
        <w:keepNext/>
        <w:keepLines/>
      </w:pPr>
      <w:r w:rsidRPr="008C17AE">
        <w:t xml:space="preserve">An wen wurden bzw. werden </w:t>
      </w:r>
      <w:r>
        <w:t>dies</w:t>
      </w:r>
      <w:r w:rsidRPr="008C17AE">
        <w:t>e</w:t>
      </w:r>
      <w:r>
        <w:t xml:space="preserve"> Daten </w:t>
      </w:r>
      <w:r w:rsidRPr="008C17AE">
        <w:t>übermittelt</w:t>
      </w:r>
      <w:r>
        <w:t>?</w:t>
      </w:r>
    </w:p>
    <w:p w:rsidR="006E6A79" w:rsidRPr="008C17AE" w:rsidRDefault="006E6A79" w:rsidP="006D7D89">
      <w:pPr>
        <w:pStyle w:val="Standardblau"/>
      </w:pPr>
      <w:r>
        <w:t>Hier sollten Beispiele genannt werden:</w:t>
      </w:r>
    </w:p>
    <w:p w:rsidR="006E6A79" w:rsidRPr="008C17AE" w:rsidRDefault="006E6A79" w:rsidP="006D7D89">
      <w:pPr>
        <w:pStyle w:val="StandardKastenblau"/>
      </w:pPr>
    </w:p>
    <w:p w:rsidR="006E6A79" w:rsidRPr="008C17AE" w:rsidRDefault="006E6A79" w:rsidP="006D7D89">
      <w:pPr>
        <w:pStyle w:val="StandardKastenblau"/>
      </w:pPr>
    </w:p>
    <w:p w:rsidR="006E6A79" w:rsidRPr="008C17AE" w:rsidRDefault="006E6A79" w:rsidP="006D7D89">
      <w:pPr>
        <w:pStyle w:val="StandardKastenblau"/>
      </w:pPr>
    </w:p>
    <w:p w:rsidR="006E6A79" w:rsidRPr="008C17AE" w:rsidRDefault="006E6A79" w:rsidP="006D7D89"/>
    <w:p w:rsidR="004C19C9" w:rsidRDefault="00224363" w:rsidP="006D7D89">
      <w:pPr>
        <w:keepNext/>
        <w:keepLines/>
      </w:pPr>
      <w:r w:rsidRPr="008C17AE">
        <w:t>Ich habe in den letzten 6 Monate</w:t>
      </w:r>
      <w:r w:rsidR="0033028F" w:rsidRPr="008C17AE">
        <w:t>n</w:t>
      </w:r>
      <w:r w:rsidRPr="008C17AE">
        <w:t xml:space="preserve"> Änderungen über meine Wohnanschrift, Handynummer </w:t>
      </w:r>
      <w:r w:rsidR="004C19C9">
        <w:t>und eMail-Adresse durchgeführt?</w:t>
      </w:r>
    </w:p>
    <w:p w:rsidR="004C19C9" w:rsidRDefault="00224363" w:rsidP="006D7D89">
      <w:pPr>
        <w:keepNext/>
        <w:keepLines/>
      </w:pPr>
      <w:r w:rsidRPr="008C17AE">
        <w:t>Welche Inhalte haben die</w:t>
      </w:r>
      <w:r w:rsidR="009A382D" w:rsidRPr="008C17AE">
        <w:t xml:space="preserve"> daraus gewonnenen</w:t>
      </w:r>
      <w:r w:rsidRPr="008C17AE">
        <w:t xml:space="preserve"> Daten</w:t>
      </w:r>
      <w:r w:rsidR="00477577" w:rsidRPr="008C17AE">
        <w:t>?</w:t>
      </w:r>
    </w:p>
    <w:p w:rsidR="005B76EF" w:rsidRDefault="005B76EF" w:rsidP="006D7D89">
      <w:pPr>
        <w:keepNext/>
        <w:keepLines/>
      </w:pPr>
      <w:r w:rsidRPr="008C17AE">
        <w:t xml:space="preserve">An wen wurden bzw. werden </w:t>
      </w:r>
      <w:r>
        <w:t>dies</w:t>
      </w:r>
      <w:r w:rsidRPr="008C17AE">
        <w:t>e</w:t>
      </w:r>
      <w:r>
        <w:t xml:space="preserve"> Daten </w:t>
      </w:r>
      <w:r w:rsidRPr="008C17AE">
        <w:t>übermittelt</w:t>
      </w:r>
      <w:r>
        <w:t>?</w:t>
      </w:r>
    </w:p>
    <w:p w:rsidR="006E6A79" w:rsidRPr="008C17AE" w:rsidRDefault="006E6A79" w:rsidP="006D7D89">
      <w:pPr>
        <w:pStyle w:val="Standardblau"/>
      </w:pPr>
      <w:r>
        <w:t>Hier sollten Beispiele genannt werden:</w:t>
      </w:r>
    </w:p>
    <w:p w:rsidR="006E6A79" w:rsidRPr="008C17AE" w:rsidRDefault="006E6A79" w:rsidP="006D7D89">
      <w:pPr>
        <w:pStyle w:val="StandardKastenblau"/>
      </w:pPr>
    </w:p>
    <w:p w:rsidR="006E6A79" w:rsidRPr="008C17AE" w:rsidRDefault="006E6A79" w:rsidP="006D7D89">
      <w:pPr>
        <w:pStyle w:val="StandardKastenblau"/>
      </w:pPr>
    </w:p>
    <w:p w:rsidR="006E6A79" w:rsidRPr="008C17AE" w:rsidRDefault="006E6A79" w:rsidP="006D7D89">
      <w:pPr>
        <w:pStyle w:val="StandardKastenblau"/>
      </w:pPr>
    </w:p>
    <w:p w:rsidR="006E6A79" w:rsidRPr="008C17AE" w:rsidRDefault="006E6A79" w:rsidP="006D7D89"/>
    <w:p w:rsidR="004C19C9" w:rsidRDefault="00224363" w:rsidP="006D7D89">
      <w:pPr>
        <w:keepNext/>
        <w:keepLines/>
      </w:pPr>
      <w:r w:rsidRPr="008C17AE">
        <w:t>Ich habe in den letzten 6 Monate</w:t>
      </w:r>
      <w:r w:rsidR="0033028F" w:rsidRPr="008C17AE">
        <w:t>n</w:t>
      </w:r>
      <w:r w:rsidRPr="008C17AE">
        <w:t xml:space="preserve"> Gruppenanfragen abgelehnt, neue Gruppen hinzugefügt und bereits existierende Gruppenmitgliedschaft</w:t>
      </w:r>
      <w:r w:rsidR="0033028F" w:rsidRPr="008C17AE">
        <w:t>en</w:t>
      </w:r>
      <w:r w:rsidR="004C19C9">
        <w:t xml:space="preserve"> beendet.</w:t>
      </w:r>
    </w:p>
    <w:p w:rsidR="004C19C9" w:rsidRDefault="00224363" w:rsidP="006D7D89">
      <w:pPr>
        <w:keepNext/>
        <w:keepLines/>
      </w:pPr>
      <w:r w:rsidRPr="008C17AE">
        <w:t>Welche Inhalte haben die</w:t>
      </w:r>
      <w:r w:rsidR="0033028F" w:rsidRPr="008C17AE">
        <w:t xml:space="preserve"> daraus gewonnenen</w:t>
      </w:r>
      <w:r w:rsidRPr="008C17AE">
        <w:t xml:space="preserve"> Daten</w:t>
      </w:r>
      <w:r w:rsidR="00477577" w:rsidRPr="008C17AE">
        <w:t>?</w:t>
      </w:r>
    </w:p>
    <w:p w:rsidR="005B76EF" w:rsidRDefault="005B76EF" w:rsidP="006D7D89">
      <w:pPr>
        <w:keepNext/>
        <w:keepLines/>
      </w:pPr>
      <w:r w:rsidRPr="008C17AE">
        <w:t xml:space="preserve">An wen wurden bzw. werden </w:t>
      </w:r>
      <w:r>
        <w:t>dies</w:t>
      </w:r>
      <w:r w:rsidRPr="008C17AE">
        <w:t>e</w:t>
      </w:r>
      <w:r>
        <w:t xml:space="preserve"> Daten </w:t>
      </w:r>
      <w:r w:rsidRPr="008C17AE">
        <w:t>übermittelt</w:t>
      </w:r>
      <w:r>
        <w:t>?</w:t>
      </w:r>
    </w:p>
    <w:p w:rsidR="006E6A79" w:rsidRPr="008C17AE" w:rsidRDefault="006E6A79" w:rsidP="006D7D89">
      <w:pPr>
        <w:pStyle w:val="Standardblau"/>
      </w:pPr>
      <w:r>
        <w:t>Hier sollten Beispiele genannt werden:</w:t>
      </w:r>
    </w:p>
    <w:p w:rsidR="006E6A79" w:rsidRPr="008C17AE" w:rsidRDefault="006E6A79" w:rsidP="006D7D89">
      <w:pPr>
        <w:pStyle w:val="StandardKastenblau"/>
      </w:pPr>
    </w:p>
    <w:p w:rsidR="006E6A79" w:rsidRPr="008C17AE" w:rsidRDefault="006E6A79" w:rsidP="006D7D89">
      <w:pPr>
        <w:pStyle w:val="StandardKastenblau"/>
      </w:pPr>
    </w:p>
    <w:p w:rsidR="006E6A79" w:rsidRPr="008C17AE" w:rsidRDefault="006E6A79" w:rsidP="006D7D89">
      <w:pPr>
        <w:pStyle w:val="StandardKastenblau"/>
      </w:pPr>
    </w:p>
    <w:p w:rsidR="006E6A79" w:rsidRPr="008C17AE" w:rsidRDefault="006E6A79" w:rsidP="006D7D89"/>
    <w:p w:rsidR="007D02E4" w:rsidRDefault="004C19C9" w:rsidP="006D7D89">
      <w:pPr>
        <w:rPr>
          <w:u w:val="single"/>
        </w:rPr>
      </w:pPr>
      <w:r w:rsidRPr="004C19C9">
        <w:rPr>
          <w:u w:val="single"/>
        </w:rPr>
        <w:t>Werbe- und Forschungszwecke</w:t>
      </w:r>
    </w:p>
    <w:p w:rsidR="007D02E4" w:rsidRDefault="00143983" w:rsidP="006D7D89">
      <w:r w:rsidRPr="008C17AE">
        <w:t xml:space="preserve">Welche Datenkategorien </w:t>
      </w:r>
      <w:r w:rsidR="004C714E" w:rsidRPr="008C17AE">
        <w:t xml:space="preserve">wurden bzw. </w:t>
      </w:r>
      <w:r w:rsidRPr="008C17AE">
        <w:t>w</w:t>
      </w:r>
      <w:r w:rsidR="0033028F" w:rsidRPr="008C17AE">
        <w:t>e</w:t>
      </w:r>
      <w:r w:rsidRPr="008C17AE">
        <w:t>rd</w:t>
      </w:r>
      <w:r w:rsidR="006E6A79">
        <w:t>en zu Werbezwecken verarbeitet?</w:t>
      </w:r>
    </w:p>
    <w:p w:rsidR="007D02E4" w:rsidRDefault="004C19C9" w:rsidP="006D7D89">
      <w:r>
        <w:t xml:space="preserve">- </w:t>
      </w:r>
      <w:r w:rsidR="00143983" w:rsidRPr="008C17AE">
        <w:t>Welche Inhalte</w:t>
      </w:r>
      <w:r w:rsidR="006E6A79">
        <w:t xml:space="preserve"> haben diese Daten?</w:t>
      </w:r>
    </w:p>
    <w:p w:rsidR="007D02E4" w:rsidRDefault="004C19C9" w:rsidP="006D7D89">
      <w:r>
        <w:t xml:space="preserve">- </w:t>
      </w:r>
      <w:r w:rsidR="005B76EF" w:rsidRPr="008C17AE">
        <w:t xml:space="preserve">An wen wurden bzw. werden </w:t>
      </w:r>
      <w:r w:rsidR="005B76EF">
        <w:t>dies</w:t>
      </w:r>
      <w:r w:rsidR="005B76EF" w:rsidRPr="008C17AE">
        <w:t>e</w:t>
      </w:r>
      <w:r w:rsidR="005B76EF">
        <w:t xml:space="preserve"> Daten </w:t>
      </w:r>
      <w:r w:rsidR="005B76EF" w:rsidRPr="008C17AE">
        <w:t>übermittelt</w:t>
      </w:r>
      <w:r w:rsidR="005B76EF">
        <w:t>?</w:t>
      </w:r>
    </w:p>
    <w:p w:rsidR="007D02E4" w:rsidRDefault="00143983" w:rsidP="006D7D89">
      <w:r w:rsidRPr="008C17AE">
        <w:t>Welche Datenkategorien wurden zu F</w:t>
      </w:r>
      <w:r w:rsidR="006E6A79">
        <w:t>orschungszwecken verarbeitet?</w:t>
      </w:r>
    </w:p>
    <w:p w:rsidR="007D02E4" w:rsidRDefault="004C19C9" w:rsidP="006D7D89">
      <w:r>
        <w:t xml:space="preserve">- </w:t>
      </w:r>
      <w:r w:rsidR="00143983" w:rsidRPr="008C17AE">
        <w:t>Welc</w:t>
      </w:r>
      <w:r w:rsidR="006E6A79">
        <w:t>he Inhalte haben diese Daten?</w:t>
      </w:r>
    </w:p>
    <w:p w:rsidR="006D7D89" w:rsidRDefault="004C19C9" w:rsidP="006D7D89">
      <w:r>
        <w:t xml:space="preserve">- </w:t>
      </w:r>
      <w:r w:rsidR="005B76EF" w:rsidRPr="008C17AE">
        <w:t xml:space="preserve">An wen wurden bzw. werden </w:t>
      </w:r>
      <w:r w:rsidR="005B76EF">
        <w:t>dies</w:t>
      </w:r>
      <w:r w:rsidR="005B76EF" w:rsidRPr="008C17AE">
        <w:t>e</w:t>
      </w:r>
      <w:r w:rsidR="005B76EF">
        <w:t xml:space="preserve"> Daten </w:t>
      </w:r>
      <w:r w:rsidR="005B76EF" w:rsidRPr="008C17AE">
        <w:t>übermittelt</w:t>
      </w:r>
      <w:r w:rsidR="005B76EF">
        <w:t>?</w:t>
      </w:r>
    </w:p>
    <w:p w:rsidR="006D7D89" w:rsidRDefault="006D7D89" w:rsidP="006D7D89"/>
    <w:p w:rsidR="006D7D89" w:rsidRPr="006D7D89" w:rsidRDefault="006D7D89" w:rsidP="006D7D89"/>
    <w:p w:rsidR="007D02E4" w:rsidRPr="007D02E4" w:rsidRDefault="007D02E4" w:rsidP="006D7D89">
      <w:pPr>
        <w:keepNext/>
        <w:keepLines/>
        <w:rPr>
          <w:u w:val="single"/>
        </w:rPr>
      </w:pPr>
      <w:r w:rsidRPr="007D02E4">
        <w:rPr>
          <w:u w:val="single"/>
        </w:rPr>
        <w:lastRenderedPageBreak/>
        <w:t>Automatisierte Entscheidungsfindung</w:t>
      </w:r>
    </w:p>
    <w:p w:rsidR="006E6A79" w:rsidRDefault="006E6A79" w:rsidP="006D7D89">
      <w:r>
        <w:t>Bestehen Verfahren zur automatisierten Entscheidungsfindung?</w:t>
      </w:r>
    </w:p>
    <w:p w:rsidR="006E6A79" w:rsidRDefault="006E6A79" w:rsidP="006D7D89">
      <w:r>
        <w:t xml:space="preserve">Nach welchen </w:t>
      </w:r>
      <w:r w:rsidR="00143983" w:rsidRPr="008C17AE">
        <w:t>Verfahren erfolg</w:t>
      </w:r>
      <w:r w:rsidR="004C714E" w:rsidRPr="008C17AE">
        <w:t xml:space="preserve">t </w:t>
      </w:r>
      <w:r w:rsidR="00143983" w:rsidRPr="008C17AE">
        <w:t>automatisiert</w:t>
      </w:r>
      <w:r>
        <w:t xml:space="preserve">e Entscheidungsfindung über </w:t>
      </w:r>
      <w:r w:rsidR="00143983" w:rsidRPr="008C17AE">
        <w:t>personenbezogenen Daten?</w:t>
      </w:r>
    </w:p>
    <w:p w:rsidR="007D02E4" w:rsidRDefault="007D02E4" w:rsidP="006D7D89"/>
    <w:p w:rsidR="007D02E4" w:rsidRPr="007D02E4" w:rsidRDefault="007D02E4" w:rsidP="006D7D89">
      <w:pPr>
        <w:rPr>
          <w:u w:val="single"/>
        </w:rPr>
      </w:pPr>
      <w:r w:rsidRPr="007D02E4">
        <w:rPr>
          <w:u w:val="single"/>
        </w:rPr>
        <w:t>Algorithmen</w:t>
      </w:r>
    </w:p>
    <w:p w:rsidR="00410E39" w:rsidRPr="008C17AE" w:rsidRDefault="00410E39" w:rsidP="006D7D89">
      <w:r w:rsidRPr="008C17AE">
        <w:t xml:space="preserve">- Welche Algorithmen verwenden Sie um </w:t>
      </w:r>
      <w:r>
        <w:t>Postings</w:t>
      </w:r>
      <w:r w:rsidRPr="008C17AE">
        <w:t xml:space="preserve"> zu reihen?</w:t>
      </w:r>
    </w:p>
    <w:p w:rsidR="00143983" w:rsidRDefault="00352995" w:rsidP="006D7D89">
      <w:r w:rsidRPr="008C17AE">
        <w:t xml:space="preserve">- </w:t>
      </w:r>
      <w:r w:rsidR="00143983" w:rsidRPr="008C17AE">
        <w:t>Welche Algorithmen verwenden Sie um Nachrichten zu reihen?</w:t>
      </w:r>
    </w:p>
    <w:p w:rsidR="00410E39" w:rsidRPr="008C17AE" w:rsidRDefault="00410E39" w:rsidP="006D7D89">
      <w:r w:rsidRPr="008C17AE">
        <w:t>- Welche Algorithmen verwenden Sie um Freundschaftsvorschläge zu reihen?</w:t>
      </w:r>
    </w:p>
    <w:p w:rsidR="00143983" w:rsidRDefault="00352995" w:rsidP="006D7D89">
      <w:r w:rsidRPr="008C17AE">
        <w:t xml:space="preserve">- </w:t>
      </w:r>
      <w:r w:rsidR="00143983" w:rsidRPr="008C17AE">
        <w:t xml:space="preserve">Welche Algorithmen verwenden Sie </w:t>
      </w:r>
      <w:r w:rsidR="001A48AD">
        <w:t xml:space="preserve">um </w:t>
      </w:r>
      <w:r w:rsidR="00143983" w:rsidRPr="008C17AE">
        <w:t>neue Links, Seiten, Gruppen und Veranstaltungen zu reihen?</w:t>
      </w:r>
    </w:p>
    <w:p w:rsidR="00410E39" w:rsidRPr="008C17AE" w:rsidRDefault="00410E39" w:rsidP="006D7D89">
      <w:r w:rsidRPr="008C17AE">
        <w:t>- Welche Algorithmen verwenden Sie um Werbung zu reihen?</w:t>
      </w:r>
    </w:p>
    <w:p w:rsidR="00410E39" w:rsidRPr="008C17AE" w:rsidRDefault="00410E39" w:rsidP="006D7D89"/>
    <w:p w:rsidR="007D02E4" w:rsidRPr="007D02E4" w:rsidRDefault="007D02E4" w:rsidP="006D7D89">
      <w:pPr>
        <w:rPr>
          <w:u w:val="single"/>
        </w:rPr>
      </w:pPr>
      <w:r w:rsidRPr="007D02E4">
        <w:rPr>
          <w:u w:val="single"/>
        </w:rPr>
        <w:t>Cookies</w:t>
      </w:r>
    </w:p>
    <w:p w:rsidR="006E6A79" w:rsidRDefault="00927EB2" w:rsidP="006D7D89">
      <w:r w:rsidRPr="008C17AE">
        <w:t>Zu welchem Zweck werden meine Cookies de</w:t>
      </w:r>
      <w:r w:rsidR="006E6A79">
        <w:t>r letzten 6 Monate verarbeitet?</w:t>
      </w:r>
    </w:p>
    <w:p w:rsidR="006E6A79" w:rsidRDefault="00927EB2" w:rsidP="006D7D89">
      <w:r w:rsidRPr="008C17AE">
        <w:t xml:space="preserve">Welche </w:t>
      </w:r>
      <w:r w:rsidR="006E6A79">
        <w:t>Bedeutung / Welchen Aufbau</w:t>
      </w:r>
      <w:r w:rsidRPr="008C17AE">
        <w:t xml:space="preserve"> haben diese Daten</w:t>
      </w:r>
      <w:r w:rsidR="00BD24CF">
        <w:t>?</w:t>
      </w:r>
    </w:p>
    <w:p w:rsidR="006E6A79" w:rsidRDefault="006E6A79" w:rsidP="006D7D89">
      <w:pPr>
        <w:keepNext/>
        <w:keepLines/>
      </w:pPr>
      <w:r w:rsidRPr="008C17AE">
        <w:t xml:space="preserve">An wen wurden bzw. werden </w:t>
      </w:r>
      <w:r>
        <w:t>dies</w:t>
      </w:r>
      <w:r w:rsidRPr="008C17AE">
        <w:t>e</w:t>
      </w:r>
      <w:r>
        <w:t xml:space="preserve"> Daten </w:t>
      </w:r>
      <w:r w:rsidRPr="008C17AE">
        <w:t>übermittelt</w:t>
      </w:r>
      <w:r>
        <w:t>?</w:t>
      </w:r>
    </w:p>
    <w:p w:rsidR="00173E50" w:rsidRPr="008C17AE" w:rsidRDefault="00173E50" w:rsidP="006D7D89"/>
    <w:p w:rsidR="007D02E4" w:rsidRPr="007D02E4" w:rsidRDefault="007D02E4" w:rsidP="006D7D89">
      <w:pPr>
        <w:rPr>
          <w:u w:val="single"/>
        </w:rPr>
      </w:pPr>
      <w:r w:rsidRPr="007D02E4">
        <w:rPr>
          <w:u w:val="single"/>
        </w:rPr>
        <w:t>Löschung</w:t>
      </w:r>
      <w:r>
        <w:rPr>
          <w:u w:val="single"/>
        </w:rPr>
        <w:t xml:space="preserve"> von Daten</w:t>
      </w:r>
    </w:p>
    <w:p w:rsidR="00001D76" w:rsidRDefault="007D02E4" w:rsidP="006D7D89">
      <w:r>
        <w:t>I</w:t>
      </w:r>
      <w:r w:rsidR="00173E50" w:rsidRPr="008C17AE">
        <w:t>ch habe in den letzten 6 Monate Löschungen der Kommentare, Statusmeldungen, Standortangab</w:t>
      </w:r>
      <w:r w:rsidR="00001D76">
        <w:t>en, Fotos, Videos durchgeführt.</w:t>
      </w:r>
    </w:p>
    <w:p w:rsidR="00001D76" w:rsidRDefault="00173E50" w:rsidP="006D7D89">
      <w:r w:rsidRPr="008C17AE">
        <w:t>We</w:t>
      </w:r>
      <w:r w:rsidR="00001D76">
        <w:t>lche Inhalte haben diese Daten?</w:t>
      </w:r>
    </w:p>
    <w:p w:rsidR="00001D76" w:rsidRDefault="00001D76" w:rsidP="006D7D89">
      <w:pPr>
        <w:keepNext/>
        <w:keepLines/>
      </w:pPr>
      <w:r w:rsidRPr="008C17AE">
        <w:t xml:space="preserve">An wen wurden bzw. werden </w:t>
      </w:r>
      <w:r>
        <w:t>dies</w:t>
      </w:r>
      <w:r w:rsidRPr="008C17AE">
        <w:t>e</w:t>
      </w:r>
      <w:r>
        <w:t xml:space="preserve"> Daten </w:t>
      </w:r>
      <w:r w:rsidRPr="008C17AE">
        <w:t>übermittelt</w:t>
      </w:r>
      <w:r>
        <w:t>?</w:t>
      </w:r>
    </w:p>
    <w:p w:rsidR="00173E50" w:rsidRDefault="00173E50" w:rsidP="006D7D89">
      <w:r w:rsidRPr="008C17AE">
        <w:t xml:space="preserve">Wann erfolgte bzw. wird die endgültige Löschung der Daten erfolgen. </w:t>
      </w:r>
    </w:p>
    <w:p w:rsidR="006E6A79" w:rsidRDefault="006E6A79" w:rsidP="006D7D89"/>
    <w:p w:rsidR="007D02E4" w:rsidRPr="007D02E4" w:rsidRDefault="007D02E4" w:rsidP="006D7D89">
      <w:pPr>
        <w:rPr>
          <w:u w:val="single"/>
        </w:rPr>
      </w:pPr>
      <w:r w:rsidRPr="007D02E4">
        <w:rPr>
          <w:u w:val="single"/>
        </w:rPr>
        <w:t>Löschung des Accounts</w:t>
      </w:r>
    </w:p>
    <w:p w:rsidR="00001D76" w:rsidRDefault="00173E50" w:rsidP="006D7D89">
      <w:r w:rsidRPr="008C17AE">
        <w:t>Ich habe in den letzten 6 Monaten die Löschung meines Accounts durchgeführt. Welche Inhalte haben diese Daten?</w:t>
      </w:r>
    </w:p>
    <w:p w:rsidR="00001D76" w:rsidRDefault="00001D76" w:rsidP="006D7D89">
      <w:pPr>
        <w:keepNext/>
        <w:keepLines/>
      </w:pPr>
      <w:r w:rsidRPr="008C17AE">
        <w:t xml:space="preserve">An wen wurden bzw. werden </w:t>
      </w:r>
      <w:r>
        <w:t>dies</w:t>
      </w:r>
      <w:r w:rsidRPr="008C17AE">
        <w:t>e</w:t>
      </w:r>
      <w:r>
        <w:t xml:space="preserve"> Daten </w:t>
      </w:r>
      <w:r w:rsidRPr="008C17AE">
        <w:t>übermittelt</w:t>
      </w:r>
      <w:r>
        <w:t>?</w:t>
      </w:r>
    </w:p>
    <w:p w:rsidR="00173E50" w:rsidRDefault="00173E50" w:rsidP="006D7D89">
      <w:r w:rsidRPr="008C17AE">
        <w:t>Wann erfolgte bzw. wird die endgültige Löschung der Daten erfolgen?</w:t>
      </w:r>
    </w:p>
    <w:p w:rsidR="006E6A79" w:rsidRDefault="006E6A79" w:rsidP="006D7D89"/>
    <w:p w:rsidR="007D02E4" w:rsidRPr="007D02E4" w:rsidRDefault="007D02E4" w:rsidP="006D7D89">
      <w:pPr>
        <w:rPr>
          <w:u w:val="single"/>
        </w:rPr>
      </w:pPr>
      <w:r w:rsidRPr="007D02E4">
        <w:rPr>
          <w:u w:val="single"/>
        </w:rPr>
        <w:t>Löschung, Berichtigung, Einschränkung</w:t>
      </w:r>
    </w:p>
    <w:p w:rsidR="00173E50" w:rsidRPr="008C17AE" w:rsidRDefault="00173E50" w:rsidP="006D7D89">
      <w:r w:rsidRPr="008C17AE">
        <w:t>Welche Empfänger haben Sie über die Berichtigung</w:t>
      </w:r>
      <w:r w:rsidR="00B4115C" w:rsidRPr="008C17AE">
        <w:t xml:space="preserve"> der Daten</w:t>
      </w:r>
      <w:r w:rsidRPr="008C17AE">
        <w:t xml:space="preserve"> unterrichtet?</w:t>
      </w:r>
    </w:p>
    <w:p w:rsidR="00173E50" w:rsidRPr="008C17AE" w:rsidRDefault="00173E50" w:rsidP="006D7D89">
      <w:r w:rsidRPr="008C17AE">
        <w:t xml:space="preserve">Welche Empfänger haben Sie über die Löschung </w:t>
      </w:r>
      <w:r w:rsidR="00B4115C" w:rsidRPr="008C17AE">
        <w:t xml:space="preserve">der Daten </w:t>
      </w:r>
      <w:r w:rsidRPr="008C17AE">
        <w:t>unterrichtet?</w:t>
      </w:r>
    </w:p>
    <w:p w:rsidR="00173E50" w:rsidRPr="008C17AE" w:rsidRDefault="00173E50" w:rsidP="006D7D89">
      <w:r w:rsidRPr="008C17AE">
        <w:t>Welche Empfänger haben Sie über die Einschränkung</w:t>
      </w:r>
      <w:r w:rsidR="001A48AD">
        <w:t xml:space="preserve"> der</w:t>
      </w:r>
      <w:r w:rsidRPr="008C17AE">
        <w:t xml:space="preserve"> </w:t>
      </w:r>
      <w:r w:rsidR="00B4115C" w:rsidRPr="008C17AE">
        <w:t xml:space="preserve">Daten </w:t>
      </w:r>
      <w:r w:rsidRPr="008C17AE">
        <w:t>unterrichtet?</w:t>
      </w:r>
    </w:p>
    <w:p w:rsidR="00927EB2" w:rsidRPr="008C17AE" w:rsidRDefault="00927EB2" w:rsidP="006D7D89"/>
    <w:p w:rsidR="00927EB2" w:rsidRPr="008C17AE" w:rsidRDefault="00927EB2" w:rsidP="006D7D89"/>
    <w:p w:rsidR="00927EB2" w:rsidRPr="008C17AE" w:rsidRDefault="00001D76" w:rsidP="006D7D89">
      <w:r>
        <w:t>Ergänzend zur</w:t>
      </w:r>
      <w:r w:rsidR="00927EB2" w:rsidRPr="008C17AE">
        <w:t xml:space="preserve"> Auskunftserteilung </w:t>
      </w:r>
      <w:r>
        <w:t>beantrage</w:t>
      </w:r>
      <w:r w:rsidR="00927EB2" w:rsidRPr="008C17AE">
        <w:t xml:space="preserve"> ich </w:t>
      </w:r>
      <w:r>
        <w:t>d</w:t>
      </w:r>
      <w:r w:rsidR="00927EB2" w:rsidRPr="008C17AE">
        <w:t xml:space="preserve">ie elektronische Übermittlung </w:t>
      </w:r>
      <w:r>
        <w:t>aller von mir zur Verfügung gestellten</w:t>
      </w:r>
      <w:r w:rsidR="00927EB2" w:rsidRPr="008C17AE">
        <w:t xml:space="preserve"> Informationen(Art 20 DSGVO):</w:t>
      </w:r>
    </w:p>
    <w:p w:rsidR="00DB7430" w:rsidRPr="008C17AE" w:rsidRDefault="00DB7430" w:rsidP="006D7D89">
      <w:pPr>
        <w:pStyle w:val="StandardKommentar"/>
        <w:rPr>
          <w:color w:val="5F5F5F"/>
        </w:rPr>
      </w:pPr>
      <w:r w:rsidRPr="008C17AE">
        <w:rPr>
          <w:color w:val="5F5F5F"/>
        </w:rPr>
        <w:t>Zutreffendes ankreuzen bzw. ergänzen</w:t>
      </w:r>
    </w:p>
    <w:p w:rsidR="00146DD9" w:rsidRPr="008C17AE" w:rsidRDefault="00927EB2" w:rsidP="006D7D89">
      <w:pPr>
        <w:pStyle w:val="Standardblau"/>
      </w:pPr>
      <w:r w:rsidRPr="008C17AE">
        <w:t>an die eMail-Adresse: ___________________________</w:t>
      </w:r>
    </w:p>
    <w:p w:rsidR="00146DD9" w:rsidRPr="008C17AE" w:rsidRDefault="00927EB2" w:rsidP="006D7D89">
      <w:pPr>
        <w:pStyle w:val="Standardblau"/>
      </w:pPr>
      <w:r w:rsidRPr="008C17AE">
        <w:t>an den Datenverarbeiter: ___________________________</w:t>
      </w:r>
    </w:p>
    <w:p w:rsidR="00146DD9" w:rsidRPr="008C17AE" w:rsidRDefault="00146DD9" w:rsidP="006D7D89">
      <w:pPr>
        <w:pStyle w:val="Standardblau"/>
      </w:pPr>
      <w:r w:rsidRPr="008C17AE">
        <w:t>f</w:t>
      </w:r>
      <w:r w:rsidR="00927EB2" w:rsidRPr="008C17AE">
        <w:t xml:space="preserve">ür das Uploaden an das Onlineportal verwenden Sie dazu folgende Daten: </w:t>
      </w:r>
      <w:r w:rsidRPr="008C17AE">
        <w:t>_</w:t>
      </w:r>
      <w:r w:rsidR="00884AF0" w:rsidRPr="008C17AE">
        <w:t>_____</w:t>
      </w:r>
      <w:r w:rsidR="00927EB2" w:rsidRPr="008C17AE">
        <w:t>_______________</w:t>
      </w:r>
    </w:p>
    <w:p w:rsidR="00927EB2" w:rsidRPr="008C17AE" w:rsidRDefault="00927EB2" w:rsidP="006D7D89">
      <w:pPr>
        <w:pStyle w:val="Standardblau"/>
      </w:pPr>
      <w:r w:rsidRPr="008C17AE">
        <w:t xml:space="preserve">Nennen Sie ein Onlineportal zum Downloaden: </w:t>
      </w:r>
      <w:r w:rsidR="00884AF0" w:rsidRPr="008C17AE">
        <w:t>___________________________</w:t>
      </w:r>
    </w:p>
    <w:p w:rsidR="00927EB2" w:rsidRPr="008C17AE" w:rsidRDefault="00927EB2" w:rsidP="006D7D89"/>
    <w:p w:rsidR="00927EB2" w:rsidRPr="008C17AE" w:rsidRDefault="00927EB2" w:rsidP="006D7D89"/>
    <w:p w:rsidR="00927EB2" w:rsidRPr="008C17AE" w:rsidRDefault="00927EB2" w:rsidP="006D7D89">
      <w:pPr>
        <w:pStyle w:val="StandardKommentar"/>
        <w:rPr>
          <w:color w:val="5F5F5F"/>
        </w:rPr>
      </w:pPr>
      <w:r w:rsidRPr="008C17AE">
        <w:rPr>
          <w:color w:val="5F5F5F"/>
        </w:rPr>
        <w:t>Der nachfolgende Abschnitt ist nur zu verwenden falls ein konkreter Verdacht auf ein</w:t>
      </w:r>
      <w:r w:rsidR="00001D76">
        <w:rPr>
          <w:color w:val="5F5F5F"/>
        </w:rPr>
        <w:t>e schwerwiegende Datenschutzverletzung besteht.</w:t>
      </w:r>
    </w:p>
    <w:p w:rsidR="00927EB2" w:rsidRPr="008C17AE" w:rsidRDefault="00927EB2" w:rsidP="006D7D89">
      <w:r w:rsidRPr="008C17AE">
        <w:t>Anlass:</w:t>
      </w:r>
    </w:p>
    <w:p w:rsidR="00146DD9" w:rsidRPr="008C17AE" w:rsidRDefault="00146DD9" w:rsidP="006D7D89">
      <w:pPr>
        <w:pStyle w:val="Standardblau"/>
      </w:pPr>
      <w:r w:rsidRPr="008C17AE">
        <w:t>Cambridge Analytica</w:t>
      </w:r>
    </w:p>
    <w:p w:rsidR="00971885" w:rsidRPr="008C17AE" w:rsidRDefault="00927EB2" w:rsidP="006D7D89">
      <w:pPr>
        <w:pStyle w:val="Standardblau"/>
      </w:pPr>
      <w:r w:rsidRPr="008C17AE">
        <w:t xml:space="preserve">_______________________________________ </w:t>
      </w:r>
    </w:p>
    <w:p w:rsidR="00927EB2" w:rsidRPr="008C17AE" w:rsidRDefault="00001D76" w:rsidP="006D7D89">
      <w:r>
        <w:t>Ich habe aus dem genannten Anlass</w:t>
      </w:r>
      <w:r w:rsidR="007D02E4">
        <w:t>,</w:t>
      </w:r>
      <w:r>
        <w:t xml:space="preserve"> </w:t>
      </w:r>
      <w:r w:rsidR="00927EB2" w:rsidRPr="008C17AE">
        <w:t xml:space="preserve">Grund zur Annahme, dass der Schutz personenbezogener Daten verletzt wurde und mir dadurch ein Schaden droht. Da </w:t>
      </w:r>
      <w:r w:rsidR="00477577" w:rsidRPr="008C17AE">
        <w:t>S</w:t>
      </w:r>
      <w:r w:rsidR="00927EB2" w:rsidRPr="008C17AE">
        <w:t xml:space="preserve">ie mich nicht gemäß Art 34 DSGVO von sich aus informiert haben, ersuche </w:t>
      </w:r>
      <w:r w:rsidR="00F75319" w:rsidRPr="008C17AE">
        <w:t>i</w:t>
      </w:r>
      <w:r w:rsidR="00927EB2" w:rsidRPr="008C17AE">
        <w:t xml:space="preserve">ch </w:t>
      </w:r>
      <w:r w:rsidR="00F75319" w:rsidRPr="008C17AE">
        <w:t>S</w:t>
      </w:r>
      <w:r w:rsidR="00927EB2" w:rsidRPr="008C17AE">
        <w:t>ie hiermit um eine rechtsverbindliche Auskunft, dass meine Daten nicht systematisch, schwerwiegend unrechtsmäßig verarbeitet wurden. Weiters möchte ich erfahren ob die Datenschutzbehörde verständigt wurde. Wenn nein, warum die Datenschutzbehörde</w:t>
      </w:r>
      <w:r w:rsidR="000846CC" w:rsidRPr="008C17AE">
        <w:t xml:space="preserve"> darüber</w:t>
      </w:r>
      <w:r w:rsidR="00927EB2" w:rsidRPr="008C17AE">
        <w:t xml:space="preserve"> nicht </w:t>
      </w:r>
      <w:r w:rsidR="000846CC" w:rsidRPr="008C17AE">
        <w:t>in Kenntnis gesetzt</w:t>
      </w:r>
      <w:r w:rsidR="00927EB2" w:rsidRPr="008C17AE">
        <w:t xml:space="preserve"> wurde.</w:t>
      </w:r>
      <w:r w:rsidR="00F75319" w:rsidRPr="008C17AE">
        <w:t xml:space="preserve"> </w:t>
      </w:r>
      <w:r w:rsidR="000846CC" w:rsidRPr="008C17AE">
        <w:t>Warum</w:t>
      </w:r>
      <w:r w:rsidR="00F75319" w:rsidRPr="008C17AE">
        <w:t xml:space="preserve"> wurde</w:t>
      </w:r>
      <w:r w:rsidR="000846CC" w:rsidRPr="008C17AE">
        <w:t xml:space="preserve"> </w:t>
      </w:r>
      <w:r w:rsidR="00F75319" w:rsidRPr="008C17AE">
        <w:t>ich über die Datenschutzpanne nicht unterrichtet</w:t>
      </w:r>
      <w:r w:rsidR="00173E50" w:rsidRPr="008C17AE">
        <w:t>?</w:t>
      </w:r>
    </w:p>
    <w:p w:rsidR="007D02E4" w:rsidRDefault="007D02E4" w:rsidP="006D7D89"/>
    <w:p w:rsidR="003F4C4A" w:rsidRPr="008C17AE" w:rsidRDefault="00E23026" w:rsidP="006D7D89">
      <w:r w:rsidRPr="008C17AE">
        <w:lastRenderedPageBreak/>
        <w:t>Ich ersuche um die Zustellung der Auskunft</w:t>
      </w:r>
    </w:p>
    <w:p w:rsidR="00E23026" w:rsidRPr="008C17AE" w:rsidRDefault="00E23026" w:rsidP="006D7D89">
      <w:pPr>
        <w:pStyle w:val="StandardKommentar"/>
        <w:rPr>
          <w:color w:val="5F5F5F"/>
        </w:rPr>
      </w:pPr>
      <w:r w:rsidRPr="008C17AE">
        <w:rPr>
          <w:color w:val="5F5F5F"/>
        </w:rPr>
        <w:t>Zutreffendes ankreuzen bzw. ergänzen</w:t>
      </w:r>
    </w:p>
    <w:p w:rsidR="00E23026" w:rsidRPr="008C17AE" w:rsidRDefault="00E23026" w:rsidP="006D7D89">
      <w:pPr>
        <w:pStyle w:val="Standardblau"/>
      </w:pPr>
      <w:r w:rsidRPr="008C17AE">
        <w:t>an die eMail-Adresse:</w:t>
      </w:r>
    </w:p>
    <w:p w:rsidR="00E23026" w:rsidRPr="008C17AE" w:rsidRDefault="00E23026" w:rsidP="006D7D89">
      <w:pPr>
        <w:pStyle w:val="StandardKastenblau"/>
      </w:pPr>
      <w:bookmarkStart w:id="13" w:name="_Hlk511820382"/>
    </w:p>
    <w:p w:rsidR="00E23026" w:rsidRPr="008C17AE" w:rsidRDefault="00E23026" w:rsidP="006D7D89">
      <w:pPr>
        <w:pStyle w:val="StandardKastenblau"/>
      </w:pPr>
    </w:p>
    <w:p w:rsidR="00E23026" w:rsidRPr="008C17AE" w:rsidRDefault="00E23026" w:rsidP="006D7D89">
      <w:pPr>
        <w:pStyle w:val="StandardKastenblau"/>
      </w:pPr>
    </w:p>
    <w:bookmarkEnd w:id="13"/>
    <w:p w:rsidR="00E23026" w:rsidRPr="008C17AE" w:rsidRDefault="00E23026" w:rsidP="006D7D89">
      <w:pPr>
        <w:pStyle w:val="Standardblau"/>
      </w:pPr>
      <w:r w:rsidRPr="008C17AE">
        <w:t>an die Wohnanschrift:</w:t>
      </w:r>
    </w:p>
    <w:p w:rsidR="00E23026" w:rsidRPr="008C17AE" w:rsidRDefault="00E23026" w:rsidP="006D7D89">
      <w:pPr>
        <w:pStyle w:val="StandardKastenblau"/>
      </w:pPr>
    </w:p>
    <w:p w:rsidR="00E23026" w:rsidRPr="008C17AE" w:rsidRDefault="00E23026" w:rsidP="006D7D89">
      <w:pPr>
        <w:pStyle w:val="StandardKastenblau"/>
      </w:pPr>
    </w:p>
    <w:p w:rsidR="00E23026" w:rsidRPr="008C17AE" w:rsidRDefault="00E23026" w:rsidP="006D7D89">
      <w:pPr>
        <w:pStyle w:val="StandardKastenblau"/>
      </w:pPr>
    </w:p>
    <w:p w:rsidR="00410E39" w:rsidRDefault="00410E39" w:rsidP="006D7D89"/>
    <w:p w:rsidR="00927EB2" w:rsidRPr="008C17AE" w:rsidRDefault="00927EB2" w:rsidP="006D7D89">
      <w:r w:rsidRPr="008C17AE">
        <w:t>Der Botendienst soll eine Identitäts</w:t>
      </w:r>
      <w:r w:rsidR="00B677C4" w:rsidRPr="008C17AE">
        <w:t xml:space="preserve">feststellung </w:t>
      </w:r>
      <w:r w:rsidRPr="008C17AE">
        <w:t>bei der Abgabe</w:t>
      </w:r>
      <w:r w:rsidR="00B677C4" w:rsidRPr="008C17AE">
        <w:t xml:space="preserve"> des </w:t>
      </w:r>
      <w:r w:rsidR="006B4ED2" w:rsidRPr="008C17AE">
        <w:t>Schriftstückes</w:t>
      </w:r>
      <w:r w:rsidRPr="008C17AE">
        <w:t xml:space="preserve"> durchführen.</w:t>
      </w:r>
    </w:p>
    <w:p w:rsidR="00927EB2" w:rsidRPr="008C17AE" w:rsidRDefault="00927EB2" w:rsidP="006D7D89"/>
    <w:p w:rsidR="00927EB2" w:rsidRPr="008C17AE" w:rsidRDefault="00927EB2" w:rsidP="006D7D89">
      <w:r w:rsidRPr="008C17AE">
        <w:t>Gemäß Art 12 Abs 3 DSGVO hat die Auskunft unverzüglich, in jedem Fall aber binnen eines Monats schriftlich, kostenlos und in verständlicher Form zu erfolgen.</w:t>
      </w:r>
    </w:p>
    <w:p w:rsidR="00A0110C" w:rsidRPr="008C17AE" w:rsidRDefault="00A0110C" w:rsidP="006D7D89">
      <w:pPr>
        <w:pStyle w:val="StandardFett"/>
        <w:rPr>
          <w:b w:val="0"/>
        </w:rPr>
      </w:pPr>
    </w:p>
    <w:p w:rsidR="008C17AE" w:rsidRPr="008C17AE" w:rsidRDefault="008C17AE" w:rsidP="006D7D89">
      <w:pPr>
        <w:pStyle w:val="StandardFett"/>
        <w:rPr>
          <w:b w:val="0"/>
        </w:rPr>
      </w:pPr>
    </w:p>
    <w:bookmarkEnd w:id="0"/>
    <w:p w:rsidR="003F3BB0" w:rsidRPr="008C17AE" w:rsidRDefault="003F3BB0" w:rsidP="006D7D89">
      <w:pPr>
        <w:keepNext/>
        <w:keepLines/>
      </w:pPr>
      <w:r w:rsidRPr="008C17AE">
        <w:t>Mit freundlichen Grüßen</w:t>
      </w:r>
    </w:p>
    <w:p w:rsidR="003F3BB0" w:rsidRPr="008C17AE" w:rsidRDefault="003F3BB0" w:rsidP="006D7D89">
      <w:pPr>
        <w:keepNext/>
        <w:keepLines/>
      </w:pPr>
    </w:p>
    <w:p w:rsidR="002E213F" w:rsidRDefault="002E213F" w:rsidP="006D7D89">
      <w:pPr>
        <w:keepNext/>
        <w:keepLines/>
      </w:pPr>
    </w:p>
    <w:p w:rsidR="003F3BB0" w:rsidRPr="008C17AE" w:rsidRDefault="003F3BB0" w:rsidP="006D7D89">
      <w:pPr>
        <w:keepNext/>
        <w:keepLines/>
      </w:pPr>
    </w:p>
    <w:p w:rsidR="003F3BB0" w:rsidRPr="008C17AE" w:rsidRDefault="003F3BB0" w:rsidP="006D7D89">
      <w:pPr>
        <w:pStyle w:val="Standardblau"/>
      </w:pPr>
      <w:r w:rsidRPr="008C17AE">
        <w:t>_____________________________</w:t>
      </w:r>
    </w:p>
    <w:p w:rsidR="00143983" w:rsidRPr="008C17AE" w:rsidRDefault="003F3BB0" w:rsidP="006D7D89">
      <w:pPr>
        <w:pStyle w:val="StandardKommentar"/>
      </w:pPr>
      <w:r w:rsidRPr="008C17AE">
        <w:rPr>
          <w:i w:val="0"/>
          <w:color w:val="0000FF"/>
          <w:sz w:val="20"/>
        </w:rPr>
        <w:t>Unterschrift</w:t>
      </w:r>
    </w:p>
    <w:sectPr w:rsidR="00143983" w:rsidRPr="008C17AE" w:rsidSect="00A24E7A">
      <w:headerReference w:type="even" r:id="rId9"/>
      <w:headerReference w:type="default" r:id="rId10"/>
      <w:footerReference w:type="even" r:id="rId11"/>
      <w:footerReference w:type="default" r:id="rId12"/>
      <w:headerReference w:type="first" r:id="rId13"/>
      <w:footerReference w:type="first" r:id="rId14"/>
      <w:type w:val="continuous"/>
      <w:pgSz w:w="11907" w:h="16840"/>
      <w:pgMar w:top="1418" w:right="1275" w:bottom="1134" w:left="1134" w:header="567" w:footer="284" w:gutter="0"/>
      <w:paperSrc w:first="2" w:other="2"/>
      <w:lnNumType w:countBy="1" w:restart="newSection"/>
      <w:pgNumType w:start="1"/>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03C" w:rsidRDefault="0096503C">
      <w:r>
        <w:separator/>
      </w:r>
    </w:p>
  </w:endnote>
  <w:endnote w:type="continuationSeparator" w:id="0">
    <w:p w:rsidR="0096503C" w:rsidRDefault="0096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Calibri"/>
    <w:charset w:val="00"/>
    <w:family w:val="auto"/>
    <w:pitch w:val="default"/>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F" w:rsidRDefault="004522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1A" w:rsidRPr="003F52B9" w:rsidRDefault="00F0661A" w:rsidP="003F52B9">
    <w:pPr>
      <w:pStyle w:val="Fuzeile"/>
    </w:pPr>
    <w:r w:rsidRPr="003F52B9">
      <w:fldChar w:fldCharType="begin"/>
    </w:r>
    <w:r w:rsidRPr="003F52B9">
      <w:instrText>DATE \@ dd.MM.yyyy</w:instrText>
    </w:r>
    <w:r w:rsidRPr="003F52B9">
      <w:fldChar w:fldCharType="separate"/>
    </w:r>
    <w:r w:rsidR="00190080">
      <w:t>29.05.2018</w:t>
    </w:r>
    <w:r w:rsidRPr="003F52B9">
      <w:fldChar w:fldCharType="end"/>
    </w:r>
    <w:r w:rsidRPr="003F52B9">
      <w:t xml:space="preserve">, </w:t>
    </w:r>
    <w:r w:rsidRPr="003F52B9">
      <w:fldChar w:fldCharType="begin"/>
    </w:r>
    <w:r w:rsidRPr="003F52B9">
      <w:instrText>TIME \@ HH:mm</w:instrText>
    </w:r>
    <w:r w:rsidRPr="003F52B9">
      <w:fldChar w:fldCharType="separate"/>
    </w:r>
    <w:r w:rsidR="00190080">
      <w:t>08:21</w:t>
    </w:r>
    <w:r w:rsidRPr="003F52B9">
      <w:fldChar w:fldCharType="end"/>
    </w:r>
    <w:r w:rsidRPr="003F52B9">
      <w:t>/</w:t>
    </w:r>
    <w:r w:rsidRPr="003F52B9">
      <w:fldChar w:fldCharType="begin"/>
    </w:r>
    <w:r w:rsidRPr="003F52B9">
      <w:instrText xml:space="preserve">AUTHOR </w:instrText>
    </w:r>
    <w:r w:rsidRPr="003F52B9">
      <w:fldChar w:fldCharType="separate"/>
    </w:r>
    <w:r w:rsidR="0007295E">
      <w:t>admin</w:t>
    </w:r>
    <w:r w:rsidRPr="003F52B9">
      <w:fldChar w:fldCharType="end"/>
    </w:r>
    <w:r>
      <w:t xml:space="preserve"> - </w:t>
    </w:r>
    <w:r>
      <w:fldChar w:fldCharType="begin"/>
    </w:r>
    <w:r>
      <w:instrText xml:space="preserve"> REF doku_version \h </w:instrText>
    </w:r>
    <w:r>
      <w:fldChar w:fldCharType="separate"/>
    </w:r>
    <w:r w:rsidR="0007295E" w:rsidRPr="008C17AE">
      <w:t>V1.0</w:t>
    </w:r>
    <w:r>
      <w:fldChar w:fldCharType="end"/>
    </w:r>
    <w:r>
      <w:t xml:space="preserve"> </w:t>
    </w:r>
    <w:r w:rsidR="00ED7D2A">
      <w:t>–</w:t>
    </w:r>
    <w:r>
      <w:t xml:space="preserve"> </w:t>
    </w:r>
    <w:r>
      <w:fldChar w:fldCharType="begin"/>
    </w:r>
    <w:r>
      <w:instrText xml:space="preserve"> REF allg_redaktionsschluss \h </w:instrText>
    </w:r>
    <w:r>
      <w:fldChar w:fldCharType="separate"/>
    </w:r>
    <w:r w:rsidR="0007295E" w:rsidRPr="008C17AE">
      <w:t xml:space="preserve">Redaktionsschluss Dokumentation: </w:t>
    </w:r>
    <w:r w:rsidR="004522BF">
      <w:t>29</w:t>
    </w:r>
    <w:bookmarkStart w:id="14" w:name="_GoBack"/>
    <w:bookmarkEnd w:id="14"/>
    <w:r w:rsidR="0007295E" w:rsidRPr="008C17AE">
      <w:t>.</w:t>
    </w:r>
    <w:r w:rsidR="0007295E">
      <w:t xml:space="preserve"> Mai</w:t>
    </w:r>
    <w:r w:rsidR="0007295E" w:rsidRPr="008C17AE">
      <w:t xml:space="preserve"> 2018</w:t>
    </w:r>
    <w:r>
      <w:fldChar w:fldCharType="end"/>
    </w:r>
    <w:r w:rsidRPr="003F52B9">
      <w:tab/>
    </w:r>
    <w:r w:rsidRPr="005E7F8B">
      <w:rPr>
        <w:vanish/>
        <w:highlight w:val="lightGray"/>
      </w:rPr>
      <w:fldChar w:fldCharType="begin"/>
    </w:r>
    <w:r w:rsidRPr="005E7F8B">
      <w:rPr>
        <w:vanish/>
        <w:highlight w:val="lightGray"/>
      </w:rPr>
      <w:instrText xml:space="preserve">FILENAME </w:instrText>
    </w:r>
    <w:r w:rsidRPr="005E7F8B">
      <w:rPr>
        <w:vanish/>
        <w:highlight w:val="lightGray"/>
      </w:rPr>
      <w:fldChar w:fldCharType="separate"/>
    </w:r>
    <w:r w:rsidR="0007295E">
      <w:rPr>
        <w:vanish/>
        <w:highlight w:val="lightGray"/>
      </w:rPr>
      <w:t>Auskunftsbegehren FB-archiv-savebin-34095spg-496631jgnnke437828-2.docx</w:t>
    </w:r>
    <w:r w:rsidRPr="005E7F8B">
      <w:rPr>
        <w:vanish/>
        <w:highlight w:val="lightGray"/>
      </w:rPr>
      <w:fldChar w:fldCharType="end"/>
    </w:r>
    <w:r w:rsidR="00ED7D2A">
      <w:rPr>
        <w:vanish/>
        <w:highlight w:val="lightGray"/>
      </w:rPr>
      <w:t xml:space="preserve">                          </w:t>
    </w:r>
    <w:r w:rsidR="0024414E">
      <w:t>knowhow.text.xxxxxxx</w:t>
    </w:r>
    <w:r>
      <w:t xml:space="preserve"> </w:t>
    </w:r>
    <w:r w:rsidRPr="003F52B9">
      <w:fldChar w:fldCharType="begin"/>
    </w:r>
    <w:r w:rsidRPr="003F52B9">
      <w:instrText xml:space="preserve">PAGE </w:instrText>
    </w:r>
    <w:r w:rsidRPr="003F52B9">
      <w:fldChar w:fldCharType="separate"/>
    </w:r>
    <w:r w:rsidR="004522BF">
      <w:t>2</w:t>
    </w:r>
    <w:r w:rsidRPr="003F52B9">
      <w:fldChar w:fldCharType="end"/>
    </w:r>
    <w:r w:rsidRPr="003F52B9">
      <w:t>/</w:t>
    </w:r>
    <w:r w:rsidRPr="003F52B9">
      <w:fldChar w:fldCharType="begin"/>
    </w:r>
    <w:r w:rsidRPr="003F52B9">
      <w:instrText xml:space="preserve">NUMPAGES </w:instrText>
    </w:r>
    <w:r w:rsidRPr="003F52B9">
      <w:fldChar w:fldCharType="separate"/>
    </w:r>
    <w:r w:rsidR="004522BF">
      <w:t>6</w:t>
    </w:r>
    <w:r w:rsidRPr="003F52B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1A" w:rsidRDefault="00F0661A" w:rsidP="003F52B9">
    <w:pPr>
      <w:pStyle w:val="Fuzeile"/>
    </w:pPr>
    <w:r>
      <w:fldChar w:fldCharType="begin"/>
    </w:r>
    <w:r>
      <w:instrText>DATE \@ dd.MM.yyyy</w:instrText>
    </w:r>
    <w:r>
      <w:fldChar w:fldCharType="separate"/>
    </w:r>
    <w:r w:rsidR="00190080">
      <w:t>29.05.2018</w:t>
    </w:r>
    <w:r>
      <w:fldChar w:fldCharType="end"/>
    </w:r>
    <w:r>
      <w:t xml:space="preserve">, </w:t>
    </w:r>
    <w:r>
      <w:fldChar w:fldCharType="begin"/>
    </w:r>
    <w:r>
      <w:instrText>TIME \@ HH:mm</w:instrText>
    </w:r>
    <w:r>
      <w:fldChar w:fldCharType="separate"/>
    </w:r>
    <w:r w:rsidR="00190080">
      <w:t>08:21</w:t>
    </w:r>
    <w:r>
      <w:fldChar w:fldCharType="end"/>
    </w:r>
    <w:r>
      <w:t>/</w:t>
    </w:r>
    <w:r>
      <w:fldChar w:fldCharType="begin"/>
    </w:r>
    <w:r>
      <w:instrText xml:space="preserve">AUTHOR </w:instrText>
    </w:r>
    <w:r>
      <w:fldChar w:fldCharType="separate"/>
    </w:r>
    <w:r w:rsidR="0007295E">
      <w:t>admin</w:t>
    </w:r>
    <w:r>
      <w:fldChar w:fldCharType="end"/>
    </w:r>
    <w:r>
      <w:t xml:space="preserve"> - </w:t>
    </w:r>
    <w:r>
      <w:fldChar w:fldCharType="begin"/>
    </w:r>
    <w:r>
      <w:instrText xml:space="preserve"> REF doku_version \h </w:instrText>
    </w:r>
    <w:r>
      <w:fldChar w:fldCharType="separate"/>
    </w:r>
    <w:r w:rsidR="0007295E" w:rsidRPr="008C17AE">
      <w:t>V1.0</w:t>
    </w:r>
    <w:r>
      <w:fldChar w:fldCharType="end"/>
    </w:r>
    <w:r>
      <w:t xml:space="preserve"> - </w:t>
    </w:r>
    <w:r>
      <w:fldChar w:fldCharType="begin"/>
    </w:r>
    <w:r>
      <w:instrText xml:space="preserve"> REF allg_redaktionsschluss \h </w:instrText>
    </w:r>
    <w:r>
      <w:fldChar w:fldCharType="separate"/>
    </w:r>
    <w:r w:rsidR="0007295E" w:rsidRPr="008C17AE">
      <w:t xml:space="preserve">Redaktionsschluss Dokumentation: </w:t>
    </w:r>
    <w:r w:rsidR="004522BF">
      <w:t>29</w:t>
    </w:r>
    <w:r w:rsidR="0007295E" w:rsidRPr="008C17AE">
      <w:t>.</w:t>
    </w:r>
    <w:r w:rsidR="0007295E">
      <w:t xml:space="preserve"> Mai</w:t>
    </w:r>
    <w:r w:rsidR="0007295E" w:rsidRPr="008C17AE">
      <w:t xml:space="preserve"> 2018</w:t>
    </w:r>
    <w:r>
      <w:fldChar w:fldCharType="end"/>
    </w:r>
    <w:r>
      <w:tab/>
    </w:r>
    <w:r w:rsidRPr="005E7F8B">
      <w:rPr>
        <w:vanish/>
        <w:highlight w:val="lightGray"/>
      </w:rPr>
      <w:fldChar w:fldCharType="begin"/>
    </w:r>
    <w:r w:rsidRPr="005E7F8B">
      <w:rPr>
        <w:vanish/>
        <w:highlight w:val="lightGray"/>
      </w:rPr>
      <w:instrText xml:space="preserve">FILENAME </w:instrText>
    </w:r>
    <w:r w:rsidRPr="005E7F8B">
      <w:rPr>
        <w:vanish/>
        <w:highlight w:val="lightGray"/>
      </w:rPr>
      <w:fldChar w:fldCharType="separate"/>
    </w:r>
    <w:r w:rsidR="0007295E">
      <w:rPr>
        <w:vanish/>
        <w:highlight w:val="lightGray"/>
      </w:rPr>
      <w:t>Auskunftsbegehren FB-archiv-savebin-34095spg-496631jgnnke437828-2.docx</w:t>
    </w:r>
    <w:r w:rsidRPr="005E7F8B">
      <w:rPr>
        <w:vanish/>
        <w:highlight w:val="lightGray"/>
      </w:rPr>
      <w:fldChar w:fldCharType="end"/>
    </w:r>
    <w:r w:rsidR="00ED7D2A">
      <w:rPr>
        <w:vanish/>
      </w:rPr>
      <w:t xml:space="preserve">                    </w:t>
    </w:r>
    <w:r w:rsidRPr="00A24E7A">
      <w:rPr>
        <w:vanish/>
      </w:rPr>
      <w:t xml:space="preserve"> </w:t>
    </w:r>
    <w:r>
      <w:t>knowhow.text</w:t>
    </w:r>
    <w:r w:rsidR="0024414E">
      <w:t xml:space="preserve">.xxxxxxx </w:t>
    </w:r>
    <w:r>
      <w:t xml:space="preserve"> </w:t>
    </w:r>
    <w:r>
      <w:fldChar w:fldCharType="begin"/>
    </w:r>
    <w:r>
      <w:instrText xml:space="preserve">PAGE </w:instrText>
    </w:r>
    <w:r>
      <w:fldChar w:fldCharType="separate"/>
    </w:r>
    <w:r w:rsidR="004522BF">
      <w:t>1</w:t>
    </w:r>
    <w:r>
      <w:fldChar w:fldCharType="end"/>
    </w:r>
    <w:r>
      <w:t>/</w:t>
    </w:r>
    <w:r>
      <w:fldChar w:fldCharType="begin"/>
    </w:r>
    <w:r>
      <w:instrText xml:space="preserve">NUMPAGES </w:instrText>
    </w:r>
    <w:r>
      <w:fldChar w:fldCharType="separate"/>
    </w:r>
    <w:r w:rsidR="004522BF">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03C" w:rsidRDefault="0096503C">
      <w:r>
        <w:separator/>
      </w:r>
    </w:p>
  </w:footnote>
  <w:footnote w:type="continuationSeparator" w:id="0">
    <w:p w:rsidR="0096503C" w:rsidRDefault="0096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F" w:rsidRDefault="004522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1A" w:rsidRDefault="00F0661A">
    <w:pPr>
      <w:pStyle w:val="Kopfzeile"/>
    </w:pPr>
    <w:r>
      <w:fldChar w:fldCharType="begin"/>
    </w:r>
    <w:r>
      <w:instrText>STYLEREF Kopf</w:instrText>
    </w:r>
    <w:r>
      <w:fldChar w:fldCharType="separate"/>
    </w:r>
    <w:r w:rsidR="004522BF">
      <w:rPr>
        <w:noProof/>
      </w:rPr>
      <w:t>Auskunftsbegehren gemäß Art 15 DSGVO (Facebook – Version) - V1.0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BF" w:rsidRDefault="004522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2C7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90E6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34DA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D01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449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227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8A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4C3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45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0EA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35BF"/>
    <w:multiLevelType w:val="hybridMultilevel"/>
    <w:tmpl w:val="588443C6"/>
    <w:lvl w:ilvl="0" w:tplc="09AA34F8">
      <w:start w:val="4"/>
      <w:numFmt w:val="bullet"/>
      <w:lvlText w:val="-"/>
      <w:lvlJc w:val="left"/>
      <w:pPr>
        <w:ind w:left="720" w:hanging="360"/>
      </w:pPr>
      <w:rPr>
        <w:rFonts w:ascii="Futura Bk BT" w:eastAsia="Times New Roman" w:hAnsi="Futura Bk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54900F4"/>
    <w:multiLevelType w:val="hybridMultilevel"/>
    <w:tmpl w:val="0FD24B1A"/>
    <w:lvl w:ilvl="0" w:tplc="9852F3B6">
      <w:start w:val="4"/>
      <w:numFmt w:val="bullet"/>
      <w:lvlText w:val="-"/>
      <w:lvlJc w:val="left"/>
      <w:pPr>
        <w:ind w:left="720" w:hanging="360"/>
      </w:pPr>
      <w:rPr>
        <w:rFonts w:ascii="Times New Roman" w:eastAsia="Calibri" w:hAnsi="Times New Roman" w:cs="Times New Roman" w:hint="default"/>
      </w:rPr>
    </w:lvl>
    <w:lvl w:ilvl="1" w:tplc="0C070001">
      <w:start w:val="1"/>
      <w:numFmt w:val="bullet"/>
      <w:lvlText w:val=""/>
      <w:lvlJc w:val="left"/>
      <w:pPr>
        <w:ind w:left="2160" w:hanging="360"/>
      </w:pPr>
      <w:rPr>
        <w:rFonts w:ascii="Symbol" w:hAnsi="Symbol"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059256A2"/>
    <w:multiLevelType w:val="hybridMultilevel"/>
    <w:tmpl w:val="26D65C76"/>
    <w:lvl w:ilvl="0" w:tplc="89947378">
      <w:numFmt w:val="bullet"/>
      <w:lvlText w:val="-"/>
      <w:lvlJc w:val="left"/>
      <w:pPr>
        <w:ind w:left="720" w:hanging="360"/>
      </w:pPr>
      <w:rPr>
        <w:rFonts w:ascii="Futura Bk BT" w:eastAsia="Times New Roman" w:hAnsi="Futura Bk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B238B5"/>
    <w:multiLevelType w:val="hybridMultilevel"/>
    <w:tmpl w:val="2138B4BC"/>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0A755068"/>
    <w:multiLevelType w:val="hybridMultilevel"/>
    <w:tmpl w:val="2E4C64B6"/>
    <w:lvl w:ilvl="0" w:tplc="F16C6FDE">
      <w:start w:val="4"/>
      <w:numFmt w:val="bullet"/>
      <w:lvlText w:val="-"/>
      <w:lvlJc w:val="left"/>
      <w:pPr>
        <w:ind w:left="720" w:hanging="360"/>
      </w:pPr>
      <w:rPr>
        <w:rFonts w:ascii="Futura Bk BT" w:eastAsia="Times New Roman" w:hAnsi="Futura Bk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ADA0D2E"/>
    <w:multiLevelType w:val="hybridMultilevel"/>
    <w:tmpl w:val="B0380A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146061CF"/>
    <w:multiLevelType w:val="hybridMultilevel"/>
    <w:tmpl w:val="4E38091C"/>
    <w:lvl w:ilvl="0" w:tplc="CB46D9C4">
      <w:start w:val="4"/>
      <w:numFmt w:val="bullet"/>
      <w:lvlText w:val=""/>
      <w:lvlJc w:val="left"/>
      <w:pPr>
        <w:ind w:left="360" w:hanging="360"/>
      </w:pPr>
      <w:rPr>
        <w:rFonts w:ascii="Wingdings" w:eastAsia="Times New Roman" w:hAnsi="Wingding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26F842C2"/>
    <w:multiLevelType w:val="hybridMultilevel"/>
    <w:tmpl w:val="103C4B90"/>
    <w:lvl w:ilvl="0" w:tplc="9852F3B6">
      <w:start w:val="4"/>
      <w:numFmt w:val="bullet"/>
      <w:lvlText w:val="-"/>
      <w:lvlJc w:val="left"/>
      <w:pPr>
        <w:ind w:left="720" w:hanging="360"/>
      </w:pPr>
      <w:rPr>
        <w:rFonts w:ascii="Times New Roman" w:eastAsia="Calibri" w:hAnsi="Times New Roman"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15:restartNumberingAfterBreak="0">
    <w:nsid w:val="2A9E1C60"/>
    <w:multiLevelType w:val="hybridMultilevel"/>
    <w:tmpl w:val="C1D214F0"/>
    <w:lvl w:ilvl="0" w:tplc="FF18E390">
      <w:start w:val="4"/>
      <w:numFmt w:val="bullet"/>
      <w:lvlText w:val="-"/>
      <w:lvlJc w:val="left"/>
      <w:pPr>
        <w:ind w:left="720" w:hanging="360"/>
      </w:pPr>
      <w:rPr>
        <w:rFonts w:ascii="Futura Bk BT" w:eastAsia="Times New Roman" w:hAnsi="Futura Bk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E6D584F"/>
    <w:multiLevelType w:val="hybridMultilevel"/>
    <w:tmpl w:val="606805B6"/>
    <w:lvl w:ilvl="0" w:tplc="4364E3B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1C92E58"/>
    <w:multiLevelType w:val="hybridMultilevel"/>
    <w:tmpl w:val="C164A4A2"/>
    <w:lvl w:ilvl="0" w:tplc="211C8958">
      <w:start w:val="1"/>
      <w:numFmt w:val="decimal"/>
      <w:lvlText w:val="(%1)"/>
      <w:lvlJc w:val="left"/>
      <w:pPr>
        <w:ind w:left="360" w:hanging="360"/>
      </w:pPr>
      <w:rPr>
        <w:rFonts w:ascii="Times New Roman" w:hAnsi="Times New Roman" w:cs="Times New Roman" w:hint="default"/>
        <w:sz w:val="24"/>
        <w:szCs w:val="24"/>
      </w:rPr>
    </w:lvl>
    <w:lvl w:ilvl="1" w:tplc="0C070017">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31DA2331"/>
    <w:multiLevelType w:val="hybridMultilevel"/>
    <w:tmpl w:val="AF40CCF0"/>
    <w:lvl w:ilvl="0" w:tplc="9852F3B6">
      <w:start w:val="4"/>
      <w:numFmt w:val="bullet"/>
      <w:lvlText w:val="-"/>
      <w:lvlJc w:val="left"/>
      <w:pPr>
        <w:ind w:left="720" w:hanging="360"/>
      </w:pPr>
      <w:rPr>
        <w:rFonts w:ascii="Times New Roman" w:eastAsia="Calibri" w:hAnsi="Times New Roman" w:cs="Times New Roman" w:hint="default"/>
      </w:rPr>
    </w:lvl>
    <w:lvl w:ilvl="1" w:tplc="0C070019">
      <w:start w:val="1"/>
      <w:numFmt w:val="lowerLetter"/>
      <w:lvlText w:val="%2."/>
      <w:lvlJc w:val="left"/>
      <w:pPr>
        <w:ind w:left="2160" w:hanging="360"/>
      </w:pPr>
      <w:rPr>
        <w:rFonts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2" w15:restartNumberingAfterBreak="0">
    <w:nsid w:val="379C2BBF"/>
    <w:multiLevelType w:val="hybridMultilevel"/>
    <w:tmpl w:val="61E03FC0"/>
    <w:lvl w:ilvl="0" w:tplc="32703A0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E2C4D29"/>
    <w:multiLevelType w:val="hybridMultilevel"/>
    <w:tmpl w:val="03EA8B48"/>
    <w:lvl w:ilvl="0" w:tplc="0C070019">
      <w:start w:val="1"/>
      <w:numFmt w:val="lowerLetter"/>
      <w:lvlText w:val="%1."/>
      <w:lvlJc w:val="left"/>
      <w:pPr>
        <w:ind w:left="360" w:hanging="360"/>
      </w:pPr>
      <w:rPr>
        <w:rFonts w:hint="default"/>
      </w:rPr>
    </w:lvl>
    <w:lvl w:ilvl="1" w:tplc="0C070019">
      <w:start w:val="1"/>
      <w:numFmt w:val="lowerLetter"/>
      <w:lvlText w:val="%2."/>
      <w:lvlJc w:val="left"/>
      <w:pPr>
        <w:ind w:left="1800" w:hanging="360"/>
      </w:pPr>
      <w:rPr>
        <w:rFonts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15:restartNumberingAfterBreak="0">
    <w:nsid w:val="44717291"/>
    <w:multiLevelType w:val="hybridMultilevel"/>
    <w:tmpl w:val="2744E698"/>
    <w:lvl w:ilvl="0" w:tplc="96165DF0">
      <w:numFmt w:val="bullet"/>
      <w:lvlText w:val="-"/>
      <w:lvlJc w:val="left"/>
      <w:pPr>
        <w:ind w:left="360" w:hanging="360"/>
      </w:pPr>
      <w:rPr>
        <w:rFonts w:ascii="Futura Bk BT" w:eastAsia="Times New Roman" w:hAnsi="Futura Bk BT"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44D13CB8"/>
    <w:multiLevelType w:val="hybridMultilevel"/>
    <w:tmpl w:val="C616F5FC"/>
    <w:lvl w:ilvl="0" w:tplc="5EF8D9A2">
      <w:start w:val="4"/>
      <w:numFmt w:val="bullet"/>
      <w:lvlText w:val="-"/>
      <w:lvlJc w:val="left"/>
      <w:pPr>
        <w:ind w:left="720" w:hanging="360"/>
      </w:pPr>
      <w:rPr>
        <w:rFonts w:ascii="Futura Bk BT" w:eastAsia="Times New Roman" w:hAnsi="Futura Bk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F3A34CD"/>
    <w:multiLevelType w:val="hybridMultilevel"/>
    <w:tmpl w:val="19CC0E4C"/>
    <w:lvl w:ilvl="0" w:tplc="0C070017">
      <w:start w:val="1"/>
      <w:numFmt w:val="lowerLetter"/>
      <w:lvlText w:val="%1)"/>
      <w:lvlJc w:val="left"/>
      <w:pPr>
        <w:ind w:left="360" w:hanging="360"/>
      </w:pPr>
      <w:rPr>
        <w:rFonts w:hint="default"/>
      </w:rPr>
    </w:lvl>
    <w:lvl w:ilvl="1" w:tplc="9852F3B6">
      <w:start w:val="4"/>
      <w:numFmt w:val="bullet"/>
      <w:lvlText w:val="-"/>
      <w:lvlJc w:val="left"/>
      <w:pPr>
        <w:ind w:left="1080" w:hanging="360"/>
      </w:pPr>
      <w:rPr>
        <w:rFonts w:ascii="Times New Roman" w:eastAsia="Calibri" w:hAnsi="Times New Roman" w:cs="Times New Roman"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15:restartNumberingAfterBreak="0">
    <w:nsid w:val="51CC4955"/>
    <w:multiLevelType w:val="hybridMultilevel"/>
    <w:tmpl w:val="03EA8B48"/>
    <w:lvl w:ilvl="0" w:tplc="0C070019">
      <w:start w:val="1"/>
      <w:numFmt w:val="lowerLetter"/>
      <w:lvlText w:val="%1."/>
      <w:lvlJc w:val="left"/>
      <w:pPr>
        <w:ind w:left="360" w:hanging="360"/>
      </w:pPr>
      <w:rPr>
        <w:rFonts w:hint="default"/>
      </w:rPr>
    </w:lvl>
    <w:lvl w:ilvl="1" w:tplc="0C070019">
      <w:start w:val="1"/>
      <w:numFmt w:val="lowerLetter"/>
      <w:lvlText w:val="%2."/>
      <w:lvlJc w:val="left"/>
      <w:pPr>
        <w:ind w:left="1800" w:hanging="360"/>
      </w:pPr>
      <w:rPr>
        <w:rFonts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15:restartNumberingAfterBreak="0">
    <w:nsid w:val="575340FD"/>
    <w:multiLevelType w:val="hybridMultilevel"/>
    <w:tmpl w:val="B9D2531A"/>
    <w:lvl w:ilvl="0" w:tplc="E796E3CC">
      <w:numFmt w:val="bullet"/>
      <w:lvlText w:val="-"/>
      <w:lvlJc w:val="left"/>
      <w:pPr>
        <w:ind w:left="720" w:hanging="360"/>
      </w:pPr>
      <w:rPr>
        <w:rFonts w:ascii="Futura Bk BT" w:eastAsia="Times New Roman" w:hAnsi="Futura Bk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17571A"/>
    <w:multiLevelType w:val="hybridMultilevel"/>
    <w:tmpl w:val="2A4E5E60"/>
    <w:lvl w:ilvl="0" w:tplc="FE6C15DE">
      <w:start w:val="4"/>
      <w:numFmt w:val="bullet"/>
      <w:lvlText w:val="-"/>
      <w:lvlJc w:val="left"/>
      <w:pPr>
        <w:ind w:left="720" w:hanging="360"/>
      </w:pPr>
      <w:rPr>
        <w:rFonts w:ascii="Futura Bk BT" w:eastAsia="Times New Roman" w:hAnsi="Futura Bk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EFC3911"/>
    <w:multiLevelType w:val="hybridMultilevel"/>
    <w:tmpl w:val="8856BAEE"/>
    <w:lvl w:ilvl="0" w:tplc="50CC0D5A">
      <w:start w:val="4"/>
      <w:numFmt w:val="bullet"/>
      <w:lvlText w:val="-"/>
      <w:lvlJc w:val="left"/>
      <w:pPr>
        <w:ind w:left="720" w:hanging="360"/>
      </w:pPr>
      <w:rPr>
        <w:rFonts w:ascii="Futura Bk BT" w:eastAsia="Times New Roman" w:hAnsi="Futura Bk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01F4868"/>
    <w:multiLevelType w:val="hybridMultilevel"/>
    <w:tmpl w:val="0B04F9CE"/>
    <w:lvl w:ilvl="0" w:tplc="9852F3B6">
      <w:start w:val="4"/>
      <w:numFmt w:val="bullet"/>
      <w:lvlText w:val="-"/>
      <w:lvlJc w:val="left"/>
      <w:pPr>
        <w:ind w:left="360" w:hanging="360"/>
      </w:pPr>
      <w:rPr>
        <w:rFonts w:ascii="Times New Roman" w:eastAsia="Calibri"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64142D56"/>
    <w:multiLevelType w:val="hybridMultilevel"/>
    <w:tmpl w:val="AF8C21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0BA56CB"/>
    <w:multiLevelType w:val="hybridMultilevel"/>
    <w:tmpl w:val="CB6EB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314090C"/>
    <w:multiLevelType w:val="hybridMultilevel"/>
    <w:tmpl w:val="E8082FC4"/>
    <w:lvl w:ilvl="0" w:tplc="5E9636D4">
      <w:numFmt w:val="bullet"/>
      <w:lvlText w:val="-"/>
      <w:lvlJc w:val="left"/>
      <w:pPr>
        <w:ind w:left="720" w:hanging="360"/>
      </w:pPr>
      <w:rPr>
        <w:rFonts w:ascii="Futura Bk BT" w:eastAsia="Times New Roman" w:hAnsi="Futura Bk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680F70"/>
    <w:multiLevelType w:val="hybridMultilevel"/>
    <w:tmpl w:val="FB487B56"/>
    <w:lvl w:ilvl="0" w:tplc="24BC8C62">
      <w:numFmt w:val="bullet"/>
      <w:lvlText w:val="-"/>
      <w:lvlJc w:val="left"/>
      <w:pPr>
        <w:ind w:left="720" w:hanging="360"/>
      </w:pPr>
      <w:rPr>
        <w:rFonts w:ascii="Futura Bk BT" w:eastAsia="Times New Roman" w:hAnsi="Futura Bk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C74293"/>
    <w:multiLevelType w:val="multilevel"/>
    <w:tmpl w:val="76D674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7C243EE5"/>
    <w:multiLevelType w:val="hybridMultilevel"/>
    <w:tmpl w:val="3E965848"/>
    <w:lvl w:ilvl="0" w:tplc="60C4CB9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EEC6847"/>
    <w:multiLevelType w:val="hybridMultilevel"/>
    <w:tmpl w:val="63A663AE"/>
    <w:lvl w:ilvl="0" w:tplc="80F22302">
      <w:numFmt w:val="bullet"/>
      <w:lvlText w:val="-"/>
      <w:lvlJc w:val="left"/>
      <w:pPr>
        <w:ind w:left="720" w:hanging="360"/>
      </w:pPr>
      <w:rPr>
        <w:rFonts w:ascii="Futura Bk BT" w:eastAsia="Times New Roman" w:hAnsi="Futura Bk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33"/>
  </w:num>
  <w:num w:numId="14">
    <w:abstractNumId w:val="32"/>
  </w:num>
  <w:num w:numId="15">
    <w:abstractNumId w:val="26"/>
  </w:num>
  <w:num w:numId="16">
    <w:abstractNumId w:val="19"/>
  </w:num>
  <w:num w:numId="17">
    <w:abstractNumId w:val="22"/>
  </w:num>
  <w:num w:numId="18">
    <w:abstractNumId w:val="17"/>
  </w:num>
  <w:num w:numId="19">
    <w:abstractNumId w:val="31"/>
  </w:num>
  <w:num w:numId="20">
    <w:abstractNumId w:val="27"/>
  </w:num>
  <w:num w:numId="21">
    <w:abstractNumId w:val="11"/>
  </w:num>
  <w:num w:numId="22">
    <w:abstractNumId w:val="21"/>
  </w:num>
  <w:num w:numId="23">
    <w:abstractNumId w:val="23"/>
  </w:num>
  <w:num w:numId="24">
    <w:abstractNumId w:val="13"/>
  </w:num>
  <w:num w:numId="25">
    <w:abstractNumId w:val="37"/>
  </w:num>
  <w:num w:numId="26">
    <w:abstractNumId w:val="24"/>
  </w:num>
  <w:num w:numId="27">
    <w:abstractNumId w:val="36"/>
  </w:num>
  <w:num w:numId="28">
    <w:abstractNumId w:val="10"/>
  </w:num>
  <w:num w:numId="29">
    <w:abstractNumId w:val="25"/>
  </w:num>
  <w:num w:numId="30">
    <w:abstractNumId w:val="18"/>
  </w:num>
  <w:num w:numId="31">
    <w:abstractNumId w:val="30"/>
  </w:num>
  <w:num w:numId="32">
    <w:abstractNumId w:val="29"/>
  </w:num>
  <w:num w:numId="33">
    <w:abstractNumId w:val="14"/>
  </w:num>
  <w:num w:numId="34">
    <w:abstractNumId w:val="16"/>
  </w:num>
  <w:num w:numId="35">
    <w:abstractNumId w:val="28"/>
  </w:num>
  <w:num w:numId="36">
    <w:abstractNumId w:val="12"/>
  </w:num>
  <w:num w:numId="37">
    <w:abstractNumId w:val="35"/>
  </w:num>
  <w:num w:numId="38">
    <w:abstractNumId w:val="3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D5"/>
    <w:rsid w:val="00001D76"/>
    <w:rsid w:val="00021079"/>
    <w:rsid w:val="0002278A"/>
    <w:rsid w:val="0003480B"/>
    <w:rsid w:val="00052879"/>
    <w:rsid w:val="0007295E"/>
    <w:rsid w:val="00082B77"/>
    <w:rsid w:val="000846CC"/>
    <w:rsid w:val="000924D8"/>
    <w:rsid w:val="00096BCD"/>
    <w:rsid w:val="000C6B86"/>
    <w:rsid w:val="000E2B03"/>
    <w:rsid w:val="000F47A8"/>
    <w:rsid w:val="00104784"/>
    <w:rsid w:val="00143983"/>
    <w:rsid w:val="00146DD9"/>
    <w:rsid w:val="001571E5"/>
    <w:rsid w:val="0016432D"/>
    <w:rsid w:val="00171CF1"/>
    <w:rsid w:val="00173E50"/>
    <w:rsid w:val="00190080"/>
    <w:rsid w:val="001A48AD"/>
    <w:rsid w:val="001C6231"/>
    <w:rsid w:val="001E32FC"/>
    <w:rsid w:val="00224363"/>
    <w:rsid w:val="00243221"/>
    <w:rsid w:val="0024359B"/>
    <w:rsid w:val="0024414E"/>
    <w:rsid w:val="002511B0"/>
    <w:rsid w:val="00252CFF"/>
    <w:rsid w:val="002E213F"/>
    <w:rsid w:val="00321595"/>
    <w:rsid w:val="0033028F"/>
    <w:rsid w:val="0034180A"/>
    <w:rsid w:val="00352995"/>
    <w:rsid w:val="003706F7"/>
    <w:rsid w:val="00372013"/>
    <w:rsid w:val="00393EDC"/>
    <w:rsid w:val="003E124C"/>
    <w:rsid w:val="003F3BB0"/>
    <w:rsid w:val="003F4C4A"/>
    <w:rsid w:val="003F52B9"/>
    <w:rsid w:val="003F60D6"/>
    <w:rsid w:val="004027DB"/>
    <w:rsid w:val="00410E39"/>
    <w:rsid w:val="00414C1E"/>
    <w:rsid w:val="004446D9"/>
    <w:rsid w:val="00447C6E"/>
    <w:rsid w:val="004522BF"/>
    <w:rsid w:val="00464061"/>
    <w:rsid w:val="00472CC2"/>
    <w:rsid w:val="00477577"/>
    <w:rsid w:val="004B44FE"/>
    <w:rsid w:val="004C19C9"/>
    <w:rsid w:val="004C2A1C"/>
    <w:rsid w:val="004C714E"/>
    <w:rsid w:val="004D30BB"/>
    <w:rsid w:val="005009C7"/>
    <w:rsid w:val="0050530F"/>
    <w:rsid w:val="005241C3"/>
    <w:rsid w:val="00555B42"/>
    <w:rsid w:val="00556953"/>
    <w:rsid w:val="00564E8C"/>
    <w:rsid w:val="00581FFA"/>
    <w:rsid w:val="005850D4"/>
    <w:rsid w:val="005A448A"/>
    <w:rsid w:val="005B76EF"/>
    <w:rsid w:val="005E7F8B"/>
    <w:rsid w:val="005F0768"/>
    <w:rsid w:val="005F56A6"/>
    <w:rsid w:val="00603D98"/>
    <w:rsid w:val="006147E3"/>
    <w:rsid w:val="00616783"/>
    <w:rsid w:val="006258B6"/>
    <w:rsid w:val="00642016"/>
    <w:rsid w:val="0064663D"/>
    <w:rsid w:val="0065051A"/>
    <w:rsid w:val="006B4ED2"/>
    <w:rsid w:val="006C68ED"/>
    <w:rsid w:val="006D2E79"/>
    <w:rsid w:val="006D5B2D"/>
    <w:rsid w:val="006D7D89"/>
    <w:rsid w:val="006E6A79"/>
    <w:rsid w:val="007103F1"/>
    <w:rsid w:val="00763047"/>
    <w:rsid w:val="007D02E4"/>
    <w:rsid w:val="007D0A7F"/>
    <w:rsid w:val="007D49AF"/>
    <w:rsid w:val="007E1D19"/>
    <w:rsid w:val="007F0316"/>
    <w:rsid w:val="00801677"/>
    <w:rsid w:val="008069A1"/>
    <w:rsid w:val="00814A99"/>
    <w:rsid w:val="008441E0"/>
    <w:rsid w:val="00861C02"/>
    <w:rsid w:val="00884AF0"/>
    <w:rsid w:val="00894D6F"/>
    <w:rsid w:val="008C0C53"/>
    <w:rsid w:val="008C17AE"/>
    <w:rsid w:val="008F032F"/>
    <w:rsid w:val="008F1C23"/>
    <w:rsid w:val="008F4BB8"/>
    <w:rsid w:val="00903DA2"/>
    <w:rsid w:val="009060E1"/>
    <w:rsid w:val="00925AEF"/>
    <w:rsid w:val="0092701A"/>
    <w:rsid w:val="00927EB2"/>
    <w:rsid w:val="00930389"/>
    <w:rsid w:val="009320B6"/>
    <w:rsid w:val="009347AA"/>
    <w:rsid w:val="00950FE6"/>
    <w:rsid w:val="0095225C"/>
    <w:rsid w:val="00953B6E"/>
    <w:rsid w:val="0096503C"/>
    <w:rsid w:val="00966E7D"/>
    <w:rsid w:val="00971885"/>
    <w:rsid w:val="009A382D"/>
    <w:rsid w:val="009B769D"/>
    <w:rsid w:val="009C6FEE"/>
    <w:rsid w:val="00A0110C"/>
    <w:rsid w:val="00A01A79"/>
    <w:rsid w:val="00A24E7A"/>
    <w:rsid w:val="00AC55B6"/>
    <w:rsid w:val="00AE3852"/>
    <w:rsid w:val="00AE5969"/>
    <w:rsid w:val="00AE5B1F"/>
    <w:rsid w:val="00B26DF7"/>
    <w:rsid w:val="00B32DE7"/>
    <w:rsid w:val="00B4115C"/>
    <w:rsid w:val="00B46F57"/>
    <w:rsid w:val="00B677C4"/>
    <w:rsid w:val="00B71E7C"/>
    <w:rsid w:val="00B934CA"/>
    <w:rsid w:val="00B94BCB"/>
    <w:rsid w:val="00BB144F"/>
    <w:rsid w:val="00BD24CF"/>
    <w:rsid w:val="00BF6648"/>
    <w:rsid w:val="00C103C6"/>
    <w:rsid w:val="00C12B6C"/>
    <w:rsid w:val="00C152EE"/>
    <w:rsid w:val="00C17754"/>
    <w:rsid w:val="00C26D38"/>
    <w:rsid w:val="00C83C60"/>
    <w:rsid w:val="00C84AA7"/>
    <w:rsid w:val="00D07360"/>
    <w:rsid w:val="00D51490"/>
    <w:rsid w:val="00D8427E"/>
    <w:rsid w:val="00DA241D"/>
    <w:rsid w:val="00DA35D5"/>
    <w:rsid w:val="00DB7430"/>
    <w:rsid w:val="00E1387B"/>
    <w:rsid w:val="00E225A1"/>
    <w:rsid w:val="00E23026"/>
    <w:rsid w:val="00E37E92"/>
    <w:rsid w:val="00E449DC"/>
    <w:rsid w:val="00E70AEE"/>
    <w:rsid w:val="00E76F85"/>
    <w:rsid w:val="00E85BBA"/>
    <w:rsid w:val="00EA4A28"/>
    <w:rsid w:val="00EB50A3"/>
    <w:rsid w:val="00EC58D5"/>
    <w:rsid w:val="00EC7FF6"/>
    <w:rsid w:val="00ED7D2A"/>
    <w:rsid w:val="00F0661A"/>
    <w:rsid w:val="00F535FF"/>
    <w:rsid w:val="00F75319"/>
    <w:rsid w:val="00F820CE"/>
    <w:rsid w:val="00F876E6"/>
    <w:rsid w:val="00FE2EDA"/>
    <w:rsid w:val="00FE7922"/>
    <w:rsid w:val="00FF37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0E272"/>
  <w15:chartTrackingRefBased/>
  <w15:docId w15:val="{23A6B670-F551-48AA-B4F1-F228E9F0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5" w:uiPriority="39"/>
    <w:lsdException w:name="Normal Indent" w:qFormat="1"/>
    <w:lsdException w:name="caption" w:semiHidden="1" w:unhideWhenUsed="1" w:qFormat="1"/>
    <w:lsdException w:name="Subtitle" w:qFormat="1"/>
    <w:lsdException w:name="Strong" w:uiPriority="2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6CC"/>
    <w:pPr>
      <w:suppressLineNumbers/>
      <w:spacing w:before="24"/>
    </w:pPr>
    <w:rPr>
      <w:rFonts w:ascii="Futura Bk BT" w:hAnsi="Futura Bk BT"/>
      <w:lang w:val="de-DE" w:eastAsia="de-DE"/>
    </w:rPr>
  </w:style>
  <w:style w:type="paragraph" w:styleId="berschrift1">
    <w:name w:val="heading 1"/>
    <w:next w:val="berschrift2"/>
    <w:qFormat/>
    <w:rsid w:val="00642016"/>
    <w:pPr>
      <w:keepNext/>
      <w:keepLines/>
      <w:suppressLineNumbers/>
      <w:spacing w:before="240" w:after="120"/>
      <w:ind w:left="425" w:hanging="425"/>
      <w:outlineLvl w:val="0"/>
    </w:pPr>
    <w:rPr>
      <w:rFonts w:ascii="Futura Bk BT" w:hAnsi="Futura Bk BT"/>
      <w:smallCaps/>
      <w:sz w:val="28"/>
      <w:szCs w:val="28"/>
      <w:lang w:val="de-DE" w:eastAsia="de-DE"/>
    </w:rPr>
  </w:style>
  <w:style w:type="paragraph" w:styleId="berschrift2">
    <w:name w:val="heading 2"/>
    <w:basedOn w:val="berschrift1"/>
    <w:link w:val="berschrift2Zchn"/>
    <w:autoRedefine/>
    <w:qFormat/>
    <w:rsid w:val="00616783"/>
    <w:pPr>
      <w:spacing w:before="0" w:after="60"/>
      <w:ind w:left="426"/>
      <w:outlineLvl w:val="1"/>
    </w:pPr>
    <w:rPr>
      <w:b/>
      <w:smallCaps w:val="0"/>
      <w:sz w:val="20"/>
      <w:szCs w:val="20"/>
    </w:rPr>
  </w:style>
  <w:style w:type="paragraph" w:styleId="berschrift3">
    <w:name w:val="heading 3"/>
    <w:basedOn w:val="berschrift2"/>
    <w:link w:val="berschrift3Zchn"/>
    <w:qFormat/>
    <w:pPr>
      <w:spacing w:before="360" w:after="120"/>
      <w:outlineLvl w:val="2"/>
    </w:pPr>
    <w:rPr>
      <w:b w:val="0"/>
      <w:i/>
    </w:rPr>
  </w:style>
  <w:style w:type="paragraph" w:styleId="berschrift4">
    <w:name w:val="heading 4"/>
    <w:basedOn w:val="berschrift3"/>
    <w:pPr>
      <w:tabs>
        <w:tab w:val="left" w:pos="567"/>
      </w:tabs>
      <w:spacing w:before="288"/>
      <w:outlineLvl w:val="3"/>
    </w:pPr>
    <w:rPr>
      <w:sz w:val="32"/>
    </w:rPr>
  </w:style>
  <w:style w:type="paragraph" w:styleId="berschrift5">
    <w:name w:val="heading 5"/>
    <w:autoRedefine/>
    <w:rsid w:val="00D8427E"/>
    <w:pPr>
      <w:suppressLineNumbers/>
      <w:ind w:left="850" w:hanging="425"/>
      <w:outlineLvl w:val="4"/>
    </w:pPr>
    <w:rPr>
      <w:rFonts w:ascii="Futura Bk BT" w:hAnsi="Futura Bk BT"/>
      <w:lang w:val="de-DE" w:eastAsia="de-DE"/>
    </w:rPr>
  </w:style>
  <w:style w:type="paragraph" w:styleId="berschrift6">
    <w:name w:val="heading 6"/>
    <w:basedOn w:val="berschrift5"/>
    <w:pPr>
      <w:spacing w:after="48"/>
      <w:ind w:left="568" w:hanging="568"/>
      <w:outlineLvl w:val="5"/>
    </w:pPr>
    <w:rPr>
      <w:b/>
      <w:smallCaps/>
      <w:sz w:val="24"/>
    </w:rPr>
  </w:style>
  <w:style w:type="paragraph" w:styleId="berschrift7">
    <w:name w:val="heading 7"/>
    <w:basedOn w:val="berschrift6"/>
    <w:pPr>
      <w:ind w:left="709"/>
      <w:outlineLvl w:val="6"/>
    </w:pPr>
  </w:style>
  <w:style w:type="paragraph" w:styleId="berschrift8">
    <w:name w:val="heading 8"/>
    <w:basedOn w:val="berschrift6"/>
    <w:pPr>
      <w:outlineLvl w:val="7"/>
    </w:pPr>
    <w:rPr>
      <w:rFonts w:ascii="Courier" w:hAnsi="Courier"/>
      <w:i/>
    </w:rPr>
  </w:style>
  <w:style w:type="paragraph" w:styleId="berschrift9">
    <w:name w:val="heading 9"/>
    <w:basedOn w:val="berschrift6"/>
    <w:pPr>
      <w:spacing w:before="120"/>
      <w:ind w:left="993" w:hanging="993"/>
      <w:outlineLvl w:val="8"/>
    </w:pPr>
    <w:rPr>
      <w:rFonts w:ascii="Courier" w:hAnsi="Courie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suppressLineNumbers/>
    </w:pPr>
    <w:rPr>
      <w:rFonts w:ascii="Courier" w:hAnsi="Courier"/>
      <w:sz w:val="24"/>
      <w:lang w:val="de-DE" w:eastAsia="de-DE"/>
    </w:rPr>
  </w:style>
  <w:style w:type="character" w:styleId="Kommentarzeichen">
    <w:name w:val="annotation reference"/>
    <w:semiHidden/>
    <w:rPr>
      <w:sz w:val="16"/>
    </w:rPr>
  </w:style>
  <w:style w:type="paragraph" w:styleId="Kommentartext">
    <w:name w:val="annotation text"/>
    <w:basedOn w:val="Standard"/>
    <w:link w:val="KommentartextZchn"/>
    <w:semiHidden/>
  </w:style>
  <w:style w:type="character" w:customStyle="1" w:styleId="KommentartextZchn">
    <w:name w:val="Kommentartext Zchn"/>
    <w:link w:val="Kommentartext"/>
    <w:semiHidden/>
    <w:rsid w:val="008F032F"/>
    <w:rPr>
      <w:rFonts w:ascii="Courier New" w:hAnsi="Courier New"/>
      <w:lang w:val="de-DE" w:eastAsia="de-DE"/>
    </w:rPr>
  </w:style>
  <w:style w:type="paragraph" w:styleId="Verzeichnis5">
    <w:name w:val="toc 5"/>
    <w:next w:val="Standard"/>
    <w:uiPriority w:val="39"/>
    <w:rsid w:val="008F032F"/>
    <w:pPr>
      <w:suppressLineNumbers/>
      <w:tabs>
        <w:tab w:val="right" w:leader="dot" w:pos="9356"/>
      </w:tabs>
      <w:ind w:left="284" w:right="284" w:hanging="284"/>
    </w:pPr>
    <w:rPr>
      <w:rFonts w:ascii="Arial" w:hAnsi="Arial" w:cs="Arial"/>
      <w:sz w:val="24"/>
      <w:szCs w:val="24"/>
      <w:lang w:val="de-DE" w:eastAsia="de-DE"/>
    </w:rPr>
  </w:style>
  <w:style w:type="paragraph" w:styleId="Verzeichnis4">
    <w:name w:val="toc 4"/>
    <w:semiHidden/>
    <w:rsid w:val="00925AEF"/>
    <w:pPr>
      <w:suppressLineNumbers/>
      <w:tabs>
        <w:tab w:val="right" w:leader="dot" w:pos="9356"/>
      </w:tabs>
      <w:ind w:left="284" w:right="284" w:hanging="284"/>
    </w:pPr>
    <w:rPr>
      <w:rFonts w:ascii="Arial" w:hAnsi="Arial" w:cs="Arial"/>
      <w:sz w:val="24"/>
      <w:szCs w:val="24"/>
      <w:lang w:val="de-DE" w:eastAsia="de-DE"/>
    </w:rPr>
  </w:style>
  <w:style w:type="paragraph" w:styleId="Verzeichnis3">
    <w:name w:val="toc 3"/>
    <w:uiPriority w:val="39"/>
    <w:rsid w:val="00925AEF"/>
    <w:pPr>
      <w:suppressLineNumbers/>
      <w:tabs>
        <w:tab w:val="right" w:leader="dot" w:pos="9356"/>
      </w:tabs>
      <w:spacing w:before="120" w:after="48"/>
      <w:ind w:left="425" w:right="284" w:hanging="425"/>
    </w:pPr>
    <w:rPr>
      <w:rFonts w:ascii="Arial" w:hAnsi="Arial" w:cs="Arial"/>
      <w:sz w:val="24"/>
      <w:szCs w:val="24"/>
      <w:lang w:val="de-DE" w:eastAsia="de-DE"/>
    </w:rPr>
  </w:style>
  <w:style w:type="paragraph" w:styleId="Verzeichnis2">
    <w:name w:val="toc 2"/>
    <w:autoRedefine/>
    <w:uiPriority w:val="39"/>
    <w:rsid w:val="00A24E7A"/>
    <w:pPr>
      <w:suppressLineNumbers/>
      <w:tabs>
        <w:tab w:val="left" w:pos="709"/>
        <w:tab w:val="right" w:leader="dot" w:pos="9356"/>
      </w:tabs>
      <w:ind w:left="709" w:right="709" w:hanging="425"/>
    </w:pPr>
    <w:rPr>
      <w:rFonts w:ascii="Futura Bk BT" w:hAnsi="Futura Bk BT"/>
      <w:sz w:val="18"/>
      <w:szCs w:val="24"/>
      <w:lang w:val="de-DE" w:eastAsia="de-DE"/>
    </w:rPr>
  </w:style>
  <w:style w:type="paragraph" w:styleId="Verzeichnis1">
    <w:name w:val="toc 1"/>
    <w:autoRedefine/>
    <w:uiPriority w:val="39"/>
    <w:rsid w:val="009C6FEE"/>
    <w:pPr>
      <w:suppressLineNumbers/>
      <w:tabs>
        <w:tab w:val="right" w:leader="dot" w:pos="9356"/>
      </w:tabs>
      <w:spacing w:before="40"/>
      <w:ind w:left="284" w:right="249" w:hanging="284"/>
    </w:pPr>
    <w:rPr>
      <w:rFonts w:ascii="Futura Bk BT" w:hAnsi="Futura Bk BT"/>
      <w:noProof/>
      <w:szCs w:val="24"/>
      <w:lang w:val="de-DE" w:eastAsia="de-DE"/>
    </w:r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567"/>
    </w:pPr>
    <w:rPr>
      <w:rFonts w:ascii="Arial" w:hAnsi="Arial"/>
    </w:rPr>
  </w:style>
  <w:style w:type="paragraph" w:styleId="Index3">
    <w:name w:val="index 3"/>
    <w:basedOn w:val="Standard"/>
    <w:next w:val="Standard"/>
    <w:semiHidden/>
    <w:pPr>
      <w:spacing w:after="120"/>
      <w:ind w:left="284"/>
    </w:pPr>
    <w:rPr>
      <w:rFonts w:ascii="Arial" w:hAnsi="Arial"/>
      <w:i/>
    </w:rPr>
  </w:style>
  <w:style w:type="paragraph" w:styleId="Index2">
    <w:name w:val="index 2"/>
    <w:basedOn w:val="Standard"/>
    <w:next w:val="Standard"/>
    <w:semiHidden/>
    <w:pPr>
      <w:spacing w:after="24"/>
      <w:ind w:left="142"/>
    </w:pPr>
    <w:rPr>
      <w:rFonts w:ascii="Arial" w:hAnsi="Arial"/>
      <w:i/>
    </w:rPr>
  </w:style>
  <w:style w:type="paragraph" w:styleId="Index1">
    <w:name w:val="index 1"/>
    <w:basedOn w:val="Standard"/>
    <w:semiHidden/>
    <w:pPr>
      <w:spacing w:after="48"/>
    </w:pPr>
    <w:rPr>
      <w:rFonts w:ascii="Arial" w:hAnsi="Arial"/>
    </w:rPr>
  </w:style>
  <w:style w:type="paragraph" w:styleId="Indexberschrift">
    <w:name w:val="index heading"/>
    <w:basedOn w:val="Standard"/>
    <w:next w:val="Index1"/>
    <w:semiHidden/>
  </w:style>
  <w:style w:type="paragraph" w:styleId="Fuzeile">
    <w:name w:val="footer"/>
    <w:basedOn w:val="Text"/>
    <w:rsid w:val="003F52B9"/>
    <w:pPr>
      <w:pBdr>
        <w:top w:val="single" w:sz="6" w:space="1" w:color="auto"/>
      </w:pBdr>
      <w:tabs>
        <w:tab w:val="right" w:pos="9498"/>
      </w:tabs>
      <w:spacing w:before="240" w:after="120"/>
    </w:pPr>
    <w:rPr>
      <w:rFonts w:ascii="Futura Bk BT" w:hAnsi="Futura Bk BT"/>
      <w:i/>
      <w:noProof/>
      <w:sz w:val="14"/>
      <w:szCs w:val="14"/>
    </w:rPr>
  </w:style>
  <w:style w:type="paragraph" w:styleId="Kopfzeile">
    <w:name w:val="header"/>
    <w:basedOn w:val="Text"/>
    <w:pPr>
      <w:pBdr>
        <w:top w:val="single" w:sz="6" w:space="1" w:color="auto"/>
        <w:bottom w:val="single" w:sz="6" w:space="1" w:color="auto"/>
      </w:pBdr>
      <w:tabs>
        <w:tab w:val="center" w:pos="4252"/>
      </w:tabs>
      <w:spacing w:after="240"/>
      <w:ind w:right="141"/>
      <w:jc w:val="center"/>
    </w:pPr>
    <w:rPr>
      <w:rFonts w:ascii="Arial" w:hAnsi="Arial"/>
    </w:rPr>
  </w:style>
  <w:style w:type="character" w:styleId="Funotenzeichen">
    <w:name w:val="footnote reference"/>
    <w:semiHidden/>
    <w:rPr>
      <w:position w:val="6"/>
      <w:sz w:val="16"/>
    </w:rPr>
  </w:style>
  <w:style w:type="paragraph" w:styleId="Funotentext">
    <w:name w:val="footnote text"/>
    <w:basedOn w:val="Standard"/>
    <w:semiHidden/>
    <w:pPr>
      <w:ind w:left="426" w:hanging="426"/>
    </w:pPr>
  </w:style>
  <w:style w:type="paragraph" w:styleId="Standardeinzug">
    <w:name w:val="Normal Indent"/>
    <w:autoRedefine/>
    <w:qFormat/>
    <w:rsid w:val="003706F7"/>
    <w:pPr>
      <w:suppressLineNumbers/>
      <w:ind w:left="426" w:hanging="426"/>
    </w:pPr>
    <w:rPr>
      <w:rFonts w:ascii="Futura Bk BT" w:hAnsi="Futura Bk BT"/>
      <w:lang w:val="de-DE" w:eastAsia="de-DE"/>
    </w:rPr>
  </w:style>
  <w:style w:type="paragraph" w:customStyle="1" w:styleId="Kopf">
    <w:name w:val="Kopf"/>
    <w:basedOn w:val="Text"/>
    <w:pPr>
      <w:spacing w:before="240" w:after="240"/>
      <w:jc w:val="center"/>
    </w:pPr>
    <w:rPr>
      <w:rFonts w:ascii="Arial" w:hAnsi="Arial"/>
      <w:b/>
      <w:sz w:val="36"/>
    </w:rPr>
  </w:style>
  <w:style w:type="paragraph" w:customStyle="1" w:styleId="TextArial">
    <w:name w:val="Text Arial"/>
    <w:basedOn w:val="Text"/>
    <w:pPr>
      <w:tabs>
        <w:tab w:val="left" w:pos="426"/>
      </w:tabs>
    </w:pPr>
    <w:rPr>
      <w:rFonts w:ascii="Arial" w:hAnsi="Arial"/>
    </w:rPr>
  </w:style>
  <w:style w:type="paragraph" w:customStyle="1" w:styleId="Autor">
    <w:name w:val="Autor"/>
    <w:basedOn w:val="Standard"/>
    <w:rPr>
      <w:sz w:val="24"/>
    </w:rPr>
  </w:style>
  <w:style w:type="paragraph" w:customStyle="1" w:styleId="bertitel">
    <w:name w:val="Übertitel"/>
    <w:basedOn w:val="Titel"/>
    <w:next w:val="Titel"/>
    <w:pPr>
      <w:spacing w:after="120"/>
    </w:pPr>
    <w:rPr>
      <w:b w:val="0"/>
      <w:sz w:val="28"/>
    </w:rPr>
  </w:style>
  <w:style w:type="paragraph" w:styleId="Titel">
    <w:name w:val="Title"/>
    <w:basedOn w:val="Standard"/>
    <w:pPr>
      <w:spacing w:before="0" w:after="60"/>
    </w:pPr>
    <w:rPr>
      <w:rFonts w:ascii="Arial" w:hAnsi="Arial"/>
      <w:b/>
      <w:sz w:val="36"/>
    </w:rPr>
  </w:style>
  <w:style w:type="paragraph" w:customStyle="1" w:styleId="Anhang1">
    <w:name w:val="Anhang1"/>
    <w:basedOn w:val="berschrift1"/>
    <w:next w:val="Anhang2"/>
    <w:pPr>
      <w:spacing w:after="0"/>
      <w:ind w:right="103"/>
    </w:pPr>
  </w:style>
  <w:style w:type="paragraph" w:customStyle="1" w:styleId="Anhang2">
    <w:name w:val="Anhang2"/>
    <w:basedOn w:val="berschrift2"/>
    <w:next w:val="Text"/>
    <w:pPr>
      <w:ind w:right="103"/>
    </w:pPr>
  </w:style>
  <w:style w:type="paragraph" w:styleId="Unterschrift">
    <w:name w:val="Signature"/>
    <w:basedOn w:val="Standard"/>
    <w:pPr>
      <w:spacing w:before="0"/>
    </w:pPr>
    <w:rPr>
      <w:i/>
      <w:sz w:val="16"/>
    </w:rPr>
  </w:style>
  <w:style w:type="paragraph" w:customStyle="1" w:styleId="Anhang3">
    <w:name w:val="Anhang3"/>
    <w:basedOn w:val="berschrift3"/>
    <w:pPr>
      <w:ind w:right="103"/>
    </w:pPr>
    <w:rPr>
      <w:b/>
    </w:rPr>
  </w:style>
  <w:style w:type="paragraph" w:customStyle="1" w:styleId="Anhang4">
    <w:name w:val="Anhang4"/>
    <w:basedOn w:val="berschrift4"/>
    <w:pPr>
      <w:ind w:right="103"/>
    </w:pPr>
  </w:style>
  <w:style w:type="paragraph" w:customStyle="1" w:styleId="BefehlmitKasten">
    <w:name w:val="Befehl mit Kasten"/>
    <w:basedOn w:val="Standard"/>
    <w:rsid w:val="008F032F"/>
    <w:pPr>
      <w:pBdr>
        <w:top w:val="single" w:sz="6" w:space="1" w:color="auto"/>
        <w:left w:val="single" w:sz="6" w:space="1" w:color="auto"/>
        <w:bottom w:val="single" w:sz="6" w:space="1" w:color="auto"/>
        <w:right w:val="single" w:sz="6" w:space="1" w:color="auto"/>
      </w:pBdr>
      <w:spacing w:before="0"/>
      <w:ind w:left="568" w:right="549"/>
    </w:pPr>
    <w:rPr>
      <w:sz w:val="18"/>
    </w:rPr>
  </w:style>
  <w:style w:type="paragraph" w:customStyle="1" w:styleId="KopfKapitel">
    <w:name w:val="Kopf Kapitel"/>
    <w:pPr>
      <w:spacing w:before="240" w:after="240" w:line="240" w:lineRule="exact"/>
    </w:pPr>
    <w:rPr>
      <w:rFonts w:ascii="Arial" w:hAnsi="Arial"/>
      <w:b/>
      <w:sz w:val="36"/>
      <w:lang w:val="de-DE" w:eastAsia="de-DE"/>
    </w:rPr>
  </w:style>
  <w:style w:type="paragraph" w:customStyle="1" w:styleId="Kommentar">
    <w:name w:val="Kommentar"/>
    <w:basedOn w:val="Standard"/>
    <w:pPr>
      <w:spacing w:before="0" w:after="240"/>
      <w:ind w:left="284" w:hanging="992"/>
    </w:pPr>
    <w:rPr>
      <w:rFonts w:ascii="Arial" w:hAnsi="Arial"/>
      <w:sz w:val="24"/>
    </w:rPr>
  </w:style>
  <w:style w:type="paragraph" w:customStyle="1" w:styleId="StandardFett">
    <w:name w:val="Standard Fett"/>
    <w:autoRedefine/>
    <w:qFormat/>
    <w:rsid w:val="00FF3727"/>
    <w:pPr>
      <w:suppressLineNumbers/>
      <w:ind w:left="425" w:hanging="425"/>
    </w:pPr>
    <w:rPr>
      <w:rFonts w:ascii="Futura Bk BT" w:hAnsi="Futura Bk BT"/>
      <w:b/>
      <w:lang w:val="de-DE" w:eastAsia="de-DE"/>
    </w:rPr>
  </w:style>
  <w:style w:type="paragraph" w:styleId="Untertitel">
    <w:name w:val="Subtitle"/>
    <w:basedOn w:val="Titel"/>
    <w:next w:val="Standard"/>
    <w:pPr>
      <w:spacing w:after="600"/>
    </w:pPr>
    <w:rPr>
      <w:b w:val="0"/>
      <w:sz w:val="24"/>
    </w:rPr>
  </w:style>
  <w:style w:type="paragraph" w:styleId="Listenabsatz">
    <w:name w:val="List Paragraph"/>
    <w:basedOn w:val="Standard"/>
    <w:uiPriority w:val="1"/>
    <w:rsid w:val="00EC58D5"/>
    <w:pPr>
      <w:suppressLineNumbers w:val="0"/>
      <w:pBdr>
        <w:top w:val="nil"/>
        <w:left w:val="nil"/>
        <w:bottom w:val="nil"/>
        <w:right w:val="nil"/>
        <w:between w:val="nil"/>
      </w:pBdr>
      <w:spacing w:before="0" w:after="160" w:line="256" w:lineRule="auto"/>
      <w:ind w:left="720"/>
      <w:contextualSpacing/>
    </w:pPr>
    <w:rPr>
      <w:rFonts w:ascii="Calibri" w:eastAsia="Calibri" w:hAnsi="Calibri" w:cs="Calibri"/>
      <w:color w:val="000000"/>
      <w:sz w:val="22"/>
      <w:szCs w:val="22"/>
      <w:lang w:eastAsia="de-AT"/>
    </w:rPr>
  </w:style>
  <w:style w:type="character" w:styleId="Fett">
    <w:name w:val="Strong"/>
    <w:uiPriority w:val="22"/>
    <w:rsid w:val="00EC58D5"/>
    <w:rPr>
      <w:b/>
      <w:bCs/>
    </w:rPr>
  </w:style>
  <w:style w:type="character" w:styleId="Zeilennummer">
    <w:name w:val="line number"/>
    <w:basedOn w:val="Absatz-Standardschriftart"/>
    <w:rsid w:val="00EC58D5"/>
  </w:style>
  <w:style w:type="paragraph" w:customStyle="1" w:styleId="Standardblau">
    <w:name w:val="Standard blau"/>
    <w:autoRedefine/>
    <w:qFormat/>
    <w:rsid w:val="006E6A79"/>
    <w:pPr>
      <w:suppressLineNumbers/>
      <w:tabs>
        <w:tab w:val="left" w:pos="709"/>
        <w:tab w:val="left" w:pos="4536"/>
      </w:tabs>
    </w:pPr>
    <w:rPr>
      <w:rFonts w:ascii="Futura Bk BT" w:hAnsi="Futura Bk BT"/>
      <w:color w:val="0000FF"/>
      <w:lang w:val="de-DE" w:eastAsia="de-DE"/>
    </w:rPr>
  </w:style>
  <w:style w:type="paragraph" w:customStyle="1" w:styleId="StandardKasten">
    <w:name w:val="Standard Kasten"/>
    <w:autoRedefine/>
    <w:rsid w:val="00EC58D5"/>
    <w:pPr>
      <w:pBdr>
        <w:top w:val="single" w:sz="4" w:space="1" w:color="auto"/>
        <w:left w:val="single" w:sz="4" w:space="1" w:color="auto"/>
        <w:bottom w:val="single" w:sz="4" w:space="1" w:color="auto"/>
        <w:right w:val="single" w:sz="4" w:space="1" w:color="auto"/>
      </w:pBdr>
    </w:pPr>
    <w:rPr>
      <w:rFonts w:ascii="Futura Bk BT" w:hAnsi="Futura Bk BT"/>
      <w:lang w:val="de-DE" w:eastAsia="de-DE"/>
    </w:rPr>
  </w:style>
  <w:style w:type="paragraph" w:customStyle="1" w:styleId="StandardKastenblau">
    <w:name w:val="Standard Kasten blau"/>
    <w:autoRedefine/>
    <w:qFormat/>
    <w:rsid w:val="00C152EE"/>
    <w:pPr>
      <w:suppressLineNumbers/>
      <w:pBdr>
        <w:top w:val="single" w:sz="4" w:space="1" w:color="0000FF"/>
        <w:left w:val="single" w:sz="4" w:space="1" w:color="0000FF"/>
        <w:bottom w:val="single" w:sz="4" w:space="1" w:color="0000FF"/>
        <w:right w:val="single" w:sz="4" w:space="1" w:color="0000FF"/>
      </w:pBdr>
      <w:ind w:left="284"/>
    </w:pPr>
    <w:rPr>
      <w:rFonts w:ascii="Futura Bk BT" w:hAnsi="Futura Bk BT"/>
      <w:lang w:val="de-DE" w:eastAsia="de-DE"/>
    </w:rPr>
  </w:style>
  <w:style w:type="paragraph" w:customStyle="1" w:styleId="StandardKlein">
    <w:name w:val="Standard Klein"/>
    <w:autoRedefine/>
    <w:rsid w:val="00447C6E"/>
    <w:pPr>
      <w:suppressLineNumbers/>
    </w:pPr>
    <w:rPr>
      <w:rFonts w:ascii="Futura Bk BT" w:hAnsi="Futura Bk BT"/>
      <w:i/>
      <w:color w:val="808080"/>
      <w:sz w:val="18"/>
      <w:lang w:val="de-DE" w:eastAsia="de-DE"/>
    </w:rPr>
  </w:style>
  <w:style w:type="paragraph" w:customStyle="1" w:styleId="StandardKommentar">
    <w:name w:val="Standard Kommentar"/>
    <w:basedOn w:val="StandardKlein"/>
    <w:qFormat/>
    <w:rsid w:val="00447C6E"/>
  </w:style>
  <w:style w:type="paragraph" w:customStyle="1" w:styleId="StandardAlternaive">
    <w:name w:val="Standard Alternaive"/>
    <w:basedOn w:val="Listenabsatz"/>
    <w:rsid w:val="008441E0"/>
    <w:pPr>
      <w:pBdr>
        <w:top w:val="none" w:sz="0" w:space="0" w:color="auto"/>
        <w:left w:val="none" w:sz="0" w:space="0" w:color="auto"/>
        <w:bottom w:val="none" w:sz="0" w:space="0" w:color="auto"/>
        <w:right w:val="none" w:sz="0" w:space="0" w:color="auto"/>
        <w:between w:val="none" w:sz="0" w:space="0" w:color="auto"/>
      </w:pBdr>
      <w:spacing w:line="259" w:lineRule="auto"/>
      <w:ind w:left="360"/>
    </w:pPr>
    <w:rPr>
      <w:rFonts w:ascii="Times New Roman" w:eastAsia="Times New Roman" w:hAnsi="Times New Roman" w:cs="Times New Roman"/>
      <w:i/>
    </w:rPr>
  </w:style>
  <w:style w:type="paragraph" w:customStyle="1" w:styleId="StandardAlternativen">
    <w:name w:val="Standard Alternativen"/>
    <w:autoRedefine/>
    <w:rsid w:val="008441E0"/>
    <w:rPr>
      <w:i/>
      <w:color w:val="009999"/>
      <w:sz w:val="22"/>
      <w:szCs w:val="22"/>
      <w:lang w:val="de-DE"/>
    </w:rPr>
  </w:style>
  <w:style w:type="paragraph" w:customStyle="1" w:styleId="StandardAlternativenEinzug">
    <w:name w:val="Standard Alternativen Einzug"/>
    <w:autoRedefine/>
    <w:qFormat/>
    <w:rsid w:val="00AC55B6"/>
    <w:pPr>
      <w:suppressLineNumbers/>
      <w:ind w:left="284"/>
    </w:pPr>
    <w:rPr>
      <w:rFonts w:ascii="Futura Bk BT" w:hAnsi="Futura Bk BT"/>
      <w:i/>
      <w:color w:val="009999"/>
      <w:sz w:val="22"/>
      <w:szCs w:val="22"/>
      <w:lang w:val="de-DE"/>
    </w:rPr>
  </w:style>
  <w:style w:type="paragraph" w:customStyle="1" w:styleId="StandardEinzug2">
    <w:name w:val="Standard Einzug 2"/>
    <w:autoRedefine/>
    <w:qFormat/>
    <w:rsid w:val="00AE5969"/>
    <w:pPr>
      <w:suppressLineNumbers/>
      <w:ind w:left="850" w:hanging="425"/>
    </w:pPr>
    <w:rPr>
      <w:rFonts w:ascii="Futura Bk BT" w:hAnsi="Futura Bk BT"/>
      <w:lang w:eastAsia="de-DE"/>
    </w:rPr>
  </w:style>
  <w:style w:type="character" w:customStyle="1" w:styleId="berschrift2Zchn">
    <w:name w:val="Überschrift 2 Zchn"/>
    <w:link w:val="berschrift2"/>
    <w:rsid w:val="0095225C"/>
    <w:rPr>
      <w:rFonts w:ascii="Futura Bk BT" w:hAnsi="Futura Bk BT"/>
      <w:b/>
      <w:lang w:val="de-DE" w:eastAsia="de-DE"/>
    </w:rPr>
  </w:style>
  <w:style w:type="character" w:customStyle="1" w:styleId="berschrift3Zchn">
    <w:name w:val="Überschrift 3 Zchn"/>
    <w:link w:val="berschrift3"/>
    <w:rsid w:val="0095225C"/>
    <w:rPr>
      <w:rFonts w:ascii="Futura Bk BT" w:hAnsi="Futura Bk BT"/>
      <w:i/>
      <w:lang w:val="de-DE" w:eastAsia="de-DE"/>
    </w:rPr>
  </w:style>
  <w:style w:type="paragraph" w:customStyle="1" w:styleId="Standardverborgen">
    <w:name w:val="Standard verborgen"/>
    <w:basedOn w:val="Standard"/>
    <w:qFormat/>
    <w:rsid w:val="0095225C"/>
    <w:pPr>
      <w:spacing w:before="0"/>
    </w:pPr>
    <w:rPr>
      <w:vanish/>
      <w:sz w:val="22"/>
      <w:szCs w:val="22"/>
    </w:rPr>
  </w:style>
  <w:style w:type="paragraph" w:styleId="Sprechblasentext">
    <w:name w:val="Balloon Text"/>
    <w:basedOn w:val="Standard"/>
    <w:link w:val="SprechblasentextZchn"/>
    <w:rsid w:val="00414C1E"/>
    <w:pPr>
      <w:spacing w:before="0"/>
    </w:pPr>
    <w:rPr>
      <w:rFonts w:ascii="Segoe UI" w:hAnsi="Segoe UI" w:cs="Segoe UI"/>
      <w:sz w:val="18"/>
      <w:szCs w:val="18"/>
    </w:rPr>
  </w:style>
  <w:style w:type="character" w:customStyle="1" w:styleId="SprechblasentextZchn">
    <w:name w:val="Sprechblasentext Zchn"/>
    <w:link w:val="Sprechblasentext"/>
    <w:rsid w:val="00414C1E"/>
    <w:rPr>
      <w:rFonts w:ascii="Segoe UI" w:hAnsi="Segoe UI" w:cs="Segoe UI"/>
      <w:sz w:val="18"/>
      <w:szCs w:val="18"/>
      <w:lang w:val="de-DE" w:eastAsia="de-DE"/>
    </w:rPr>
  </w:style>
  <w:style w:type="character" w:styleId="Hyperlink">
    <w:name w:val="Hyperlink"/>
    <w:basedOn w:val="Absatz-Standardschriftart"/>
    <w:rsid w:val="00393EDC"/>
    <w:rPr>
      <w:color w:val="0563C1" w:themeColor="hyperlink"/>
      <w:u w:val="single"/>
    </w:rPr>
  </w:style>
  <w:style w:type="character" w:styleId="BesuchterLink">
    <w:name w:val="FollowedHyperlink"/>
    <w:basedOn w:val="Absatz-Standardschriftart"/>
    <w:rsid w:val="00393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ffice-vorlagen\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43376-6564-4EE5-9788-409CF206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Template>
  <TotalTime>0</TotalTime>
  <Pages>6</Pages>
  <Words>1375</Words>
  <Characters>8667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Dokumententitel</vt:lpstr>
    </vt:vector>
  </TitlesOfParts>
  <Company>Jede Firma</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
  <dc:creator>admin</dc:creator>
  <cp:keywords/>
  <cp:lastModifiedBy>gast</cp:lastModifiedBy>
  <cp:revision>13</cp:revision>
  <cp:lastPrinted>2018-05-28T07:39:00Z</cp:lastPrinted>
  <dcterms:created xsi:type="dcterms:W3CDTF">2018-05-16T10:50:00Z</dcterms:created>
  <dcterms:modified xsi:type="dcterms:W3CDTF">2018-05-29T07:52:00Z</dcterms:modified>
</cp:coreProperties>
</file>